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B6" w:rsidRPr="00A836EF" w:rsidRDefault="005D362E">
      <w:pPr>
        <w:rPr>
          <w:rFonts w:ascii="Times New Roman" w:hAnsi="Times New Roman" w:cs="Times New Roman"/>
          <w:sz w:val="24"/>
          <w:szCs w:val="24"/>
        </w:rPr>
      </w:pPr>
      <w:r w:rsidRPr="005D362E">
        <w:drawing>
          <wp:inline distT="0" distB="0" distL="0" distR="0">
            <wp:extent cx="5943600" cy="4022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FB6" w:rsidRPr="00A8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E"/>
    <w:rsid w:val="00090C54"/>
    <w:rsid w:val="0009643A"/>
    <w:rsid w:val="000C22B4"/>
    <w:rsid w:val="000F2CB2"/>
    <w:rsid w:val="0010341D"/>
    <w:rsid w:val="001312D5"/>
    <w:rsid w:val="0019538F"/>
    <w:rsid w:val="00246B6D"/>
    <w:rsid w:val="00250CF5"/>
    <w:rsid w:val="002B6D71"/>
    <w:rsid w:val="002E54ED"/>
    <w:rsid w:val="003077DD"/>
    <w:rsid w:val="00321346"/>
    <w:rsid w:val="00327F47"/>
    <w:rsid w:val="00343E33"/>
    <w:rsid w:val="00357701"/>
    <w:rsid w:val="003C3177"/>
    <w:rsid w:val="003D41B9"/>
    <w:rsid w:val="003F2E00"/>
    <w:rsid w:val="00431E25"/>
    <w:rsid w:val="00444DBD"/>
    <w:rsid w:val="00445DA7"/>
    <w:rsid w:val="00466276"/>
    <w:rsid w:val="00496D9B"/>
    <w:rsid w:val="004F2218"/>
    <w:rsid w:val="005578FD"/>
    <w:rsid w:val="005673C3"/>
    <w:rsid w:val="0058771F"/>
    <w:rsid w:val="005C27AE"/>
    <w:rsid w:val="005D362E"/>
    <w:rsid w:val="005F274B"/>
    <w:rsid w:val="005F2BF6"/>
    <w:rsid w:val="0063690D"/>
    <w:rsid w:val="00652C2B"/>
    <w:rsid w:val="007055C6"/>
    <w:rsid w:val="0074398A"/>
    <w:rsid w:val="00761FC9"/>
    <w:rsid w:val="0077429C"/>
    <w:rsid w:val="007C5E80"/>
    <w:rsid w:val="007E04A6"/>
    <w:rsid w:val="007E403C"/>
    <w:rsid w:val="007F61B3"/>
    <w:rsid w:val="00804FB6"/>
    <w:rsid w:val="0089245E"/>
    <w:rsid w:val="008B1CA2"/>
    <w:rsid w:val="008D1ED8"/>
    <w:rsid w:val="008E2C2F"/>
    <w:rsid w:val="00952A8F"/>
    <w:rsid w:val="00993D89"/>
    <w:rsid w:val="009B3403"/>
    <w:rsid w:val="009D398F"/>
    <w:rsid w:val="00A50C69"/>
    <w:rsid w:val="00A53111"/>
    <w:rsid w:val="00A55C85"/>
    <w:rsid w:val="00A64121"/>
    <w:rsid w:val="00A710C3"/>
    <w:rsid w:val="00A836EF"/>
    <w:rsid w:val="00AA38B3"/>
    <w:rsid w:val="00AE07BF"/>
    <w:rsid w:val="00AF0806"/>
    <w:rsid w:val="00B066E2"/>
    <w:rsid w:val="00B20494"/>
    <w:rsid w:val="00BC2FA4"/>
    <w:rsid w:val="00BF5032"/>
    <w:rsid w:val="00C464A0"/>
    <w:rsid w:val="00C80132"/>
    <w:rsid w:val="00C83995"/>
    <w:rsid w:val="00C9436D"/>
    <w:rsid w:val="00CC344A"/>
    <w:rsid w:val="00CD49E0"/>
    <w:rsid w:val="00CE2BBB"/>
    <w:rsid w:val="00CE5742"/>
    <w:rsid w:val="00D05926"/>
    <w:rsid w:val="00D1248A"/>
    <w:rsid w:val="00D42671"/>
    <w:rsid w:val="00D949B2"/>
    <w:rsid w:val="00DD03CC"/>
    <w:rsid w:val="00E02700"/>
    <w:rsid w:val="00E41387"/>
    <w:rsid w:val="00E54247"/>
    <w:rsid w:val="00EF339A"/>
    <w:rsid w:val="00F310FE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3AA7A-D372-4B3B-A306-BE3DC3C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m_000\Documents\Custom%20Office%20Templates\Mg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Mgr Template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Peabody, Jr.</dc:creator>
  <cp:keywords/>
  <dc:description/>
  <cp:lastModifiedBy>Robert Peabody</cp:lastModifiedBy>
  <cp:revision>1</cp:revision>
  <dcterms:created xsi:type="dcterms:W3CDTF">2017-08-30T15:54:00Z</dcterms:created>
  <dcterms:modified xsi:type="dcterms:W3CDTF">2017-08-30T15:56:00Z</dcterms:modified>
</cp:coreProperties>
</file>