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B1C2" w14:textId="77777777" w:rsidR="003634F2" w:rsidRPr="00F967DF" w:rsidRDefault="003634F2" w:rsidP="003634F2">
      <w:pPr>
        <w:rPr>
          <w:rFonts w:ascii="Calibri" w:hAnsi="Calibri"/>
        </w:rPr>
      </w:pPr>
    </w:p>
    <w:p w14:paraId="68994680" w14:textId="77777777" w:rsidR="00E5274B" w:rsidRPr="00EC3966" w:rsidRDefault="00E5274B" w:rsidP="00E5274B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EC3966">
        <w:rPr>
          <w:color w:val="000000"/>
          <w:sz w:val="32"/>
          <w:szCs w:val="32"/>
        </w:rPr>
        <w:t>Town of Bridgton</w:t>
      </w:r>
    </w:p>
    <w:p w14:paraId="5B329356" w14:textId="77777777" w:rsidR="00E5274B" w:rsidRPr="00EC3966" w:rsidRDefault="00E5274B" w:rsidP="00E5274B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EC3966">
        <w:rPr>
          <w:color w:val="000000"/>
          <w:sz w:val="32"/>
          <w:szCs w:val="32"/>
        </w:rPr>
        <w:t>Full-Time Police Officer</w:t>
      </w:r>
    </w:p>
    <w:p w14:paraId="3E4B273B" w14:textId="34876076" w:rsidR="00E5274B" w:rsidRDefault="00E5274B" w:rsidP="00E5274B">
      <w:pPr>
        <w:spacing w:after="100" w:afterAutospacing="1"/>
      </w:pPr>
      <w:r w:rsidRPr="00663A97">
        <w:t xml:space="preserve">The Town of Bridgton has an immediate opening for </w:t>
      </w:r>
      <w:r w:rsidR="00823A29">
        <w:t>a</w:t>
      </w:r>
      <w:r w:rsidRPr="00663A97">
        <w:t xml:space="preserve"> highly motivated; community oriented full-time Police Officer.  To be considered for this outstanding opportunity, applicants shall be at least 21 years of age (or 20 years of age with 60 college credits), have a valid Maine driver's license </w:t>
      </w:r>
      <w:r w:rsidR="009A5973">
        <w:t xml:space="preserve">(at time of hire) </w:t>
      </w:r>
      <w:r w:rsidRPr="00663A97">
        <w:t>and in addition, candidates that are not full-time certified must have passed the Maine Criminal Justice Academy</w:t>
      </w:r>
      <w:r w:rsidR="00E55775">
        <w:t xml:space="preserve">, </w:t>
      </w:r>
      <w:hyperlink r:id="rId8" w:history="1">
        <w:r w:rsidR="00E55775" w:rsidRPr="00B803B3">
          <w:rPr>
            <w:rStyle w:val="Hyperlink"/>
          </w:rPr>
          <w:t>www.maine.gov/dps/mcja/</w:t>
        </w:r>
      </w:hyperlink>
      <w:r w:rsidR="00E55775">
        <w:t xml:space="preserve">, </w:t>
      </w:r>
      <w:r w:rsidRPr="00663A97">
        <w:t>ALERT Test and have recently passed (within the last year) the Maine Criminal Justice Academy's physical agility test and have the ability to perform the essential job functions of a Law Enforcement Officer. An Associate’s Degree in Criminal Justice or related field, or a combination of relevant training and experience is desirable.  Preference may be given to graduates of the Basic Law Enforcement Training Program (BLETP).</w:t>
      </w:r>
    </w:p>
    <w:p w14:paraId="642CC5DE" w14:textId="04DE3D9A" w:rsidR="00E5274B" w:rsidRPr="00663A97" w:rsidRDefault="00E5274B" w:rsidP="00E5274B">
      <w:pPr>
        <w:spacing w:after="100" w:afterAutospacing="1"/>
      </w:pPr>
      <w:r w:rsidRPr="00663A97">
        <w:t xml:space="preserve">Candidates will undergo an oral board interview, background </w:t>
      </w:r>
      <w:r>
        <w:t xml:space="preserve">investigation, polygraph, </w:t>
      </w:r>
      <w:r w:rsidRPr="00663A97">
        <w:t>psychological testing and a medical exam.</w:t>
      </w:r>
    </w:p>
    <w:p w14:paraId="24AFC1C6" w14:textId="5DA01980" w:rsidR="00E5274B" w:rsidRPr="00663A97" w:rsidRDefault="00E5274B" w:rsidP="00E5274B">
      <w:r w:rsidRPr="00663A97">
        <w:t>Bridgton</w:t>
      </w:r>
      <w:r>
        <w:t>, in southwestern Maine,</w:t>
      </w:r>
      <w:r w:rsidRPr="00663A97">
        <w:t xml:space="preserve"> is the hub of surrounding communi</w:t>
      </w:r>
      <w:r>
        <w:t>ties</w:t>
      </w:r>
      <w:r w:rsidRPr="00663A97">
        <w:t xml:space="preserve"> </w:t>
      </w:r>
      <w:r w:rsidR="00590939">
        <w:t>with</w:t>
      </w:r>
      <w:r w:rsidRPr="00663A97">
        <w:t xml:space="preserve"> </w:t>
      </w:r>
      <w:r w:rsidR="009A5973">
        <w:t>a vibrant downtown</w:t>
      </w:r>
      <w:r w:rsidRPr="00663A97">
        <w:t xml:space="preserve">, specialty shops, </w:t>
      </w:r>
      <w:r>
        <w:t xml:space="preserve">restaurants, </w:t>
      </w:r>
      <w:r w:rsidRPr="00663A97">
        <w:t xml:space="preserve">hospital, </w:t>
      </w:r>
      <w:r w:rsidR="00A64D35">
        <w:t>m</w:t>
      </w:r>
      <w:r w:rsidRPr="00663A97">
        <w:t xml:space="preserve">ovie </w:t>
      </w:r>
      <w:r w:rsidR="00A64D35">
        <w:t>t</w:t>
      </w:r>
      <w:r w:rsidRPr="00663A97">
        <w:t xml:space="preserve">heater, medical offices, </w:t>
      </w:r>
      <w:r>
        <w:t xml:space="preserve">professional offices, </w:t>
      </w:r>
      <w:r w:rsidR="00A64D35">
        <w:t xml:space="preserve">numerous lakes, </w:t>
      </w:r>
      <w:r w:rsidR="009A5973">
        <w:t xml:space="preserve">beaches and boating opportunities, an outstanding 18-hole </w:t>
      </w:r>
      <w:r w:rsidRPr="00663A97">
        <w:t xml:space="preserve">golf course and a </w:t>
      </w:r>
      <w:r w:rsidR="009A5973">
        <w:t xml:space="preserve">popular </w:t>
      </w:r>
      <w:r w:rsidRPr="00663A97">
        <w:t>ski resort.  The Bridgton Police Department provides 24 hour coverage, 7 days a week and is actively engaged in the community.  We are a small, energetic, community oriented police department.</w:t>
      </w:r>
    </w:p>
    <w:p w14:paraId="05A98088" w14:textId="77777777" w:rsidR="00E5274B" w:rsidRDefault="00E5274B" w:rsidP="00E5274B">
      <w:pPr>
        <w:spacing w:before="100" w:beforeAutospacing="1" w:after="100" w:afterAutospacing="1"/>
        <w:rPr>
          <w:rStyle w:val="HTMLCite"/>
          <w:i w:val="0"/>
          <w:iCs w:val="0"/>
          <w:color w:val="666666"/>
          <w:lang w:val="en"/>
        </w:rPr>
      </w:pPr>
      <w:r w:rsidRPr="00663A97">
        <w:t xml:space="preserve">Interested candidates should submit an application for employment, </w:t>
      </w:r>
      <w:r>
        <w:t>cover letter, resume and three (3</w:t>
      </w:r>
      <w:r w:rsidRPr="00663A97">
        <w:t xml:space="preserve">) references.  Applications are available at the Bridgton Police Department, 8 Iredale Street, </w:t>
      </w:r>
      <w:r w:rsidRPr="00663A97">
        <w:rPr>
          <w:color w:val="000000"/>
        </w:rPr>
        <w:t xml:space="preserve">Bridgton, Maine 04009 during normal business hours or on our </w:t>
      </w:r>
      <w:r>
        <w:rPr>
          <w:color w:val="000000"/>
        </w:rPr>
        <w:t xml:space="preserve">web page at: </w:t>
      </w:r>
      <w:hyperlink r:id="rId9" w:history="1">
        <w:r w:rsidRPr="009F526F">
          <w:rPr>
            <w:rStyle w:val="Hyperlink"/>
          </w:rPr>
          <w:t>http://www.bridgtonmaine.org/police.html</w:t>
        </w:r>
      </w:hyperlink>
    </w:p>
    <w:p w14:paraId="52B48C57" w14:textId="2A5FFA2F" w:rsidR="00E5274B" w:rsidRPr="00663A97" w:rsidRDefault="00E5274B" w:rsidP="00E5274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Deadline for submission is </w:t>
      </w:r>
      <w:r w:rsidR="00B34DBB">
        <w:rPr>
          <w:color w:val="000000"/>
        </w:rPr>
        <w:t>August 1</w:t>
      </w:r>
      <w:r w:rsidR="00B34DBB" w:rsidRPr="00B34DBB">
        <w:rPr>
          <w:color w:val="000000"/>
          <w:vertAlign w:val="superscript"/>
        </w:rPr>
        <w:t>st</w:t>
      </w:r>
      <w:r>
        <w:rPr>
          <w:color w:val="000000"/>
        </w:rPr>
        <w:t>, 201</w:t>
      </w:r>
      <w:r w:rsidR="00A64D35">
        <w:rPr>
          <w:color w:val="000000"/>
        </w:rPr>
        <w:t>9</w:t>
      </w:r>
      <w:r w:rsidRPr="00663A97">
        <w:rPr>
          <w:color w:val="000000"/>
        </w:rPr>
        <w:t>.</w:t>
      </w:r>
    </w:p>
    <w:p w14:paraId="7378C284" w14:textId="77777777" w:rsidR="00E5274B" w:rsidRPr="00663A97" w:rsidRDefault="00E5274B" w:rsidP="00E5274B">
      <w:pPr>
        <w:spacing w:before="100" w:beforeAutospacing="1" w:after="100" w:afterAutospacing="1"/>
        <w:rPr>
          <w:color w:val="000000"/>
        </w:rPr>
      </w:pPr>
      <w:r w:rsidRPr="00663A97">
        <w:rPr>
          <w:color w:val="000000"/>
        </w:rPr>
        <w:t>The Town of Bridgton is an Equal Opportunity Employer.</w:t>
      </w:r>
    </w:p>
    <w:p w14:paraId="7ACB24C8" w14:textId="4573B23C" w:rsidR="00E5274B" w:rsidRPr="00663A97" w:rsidRDefault="00E5274B" w:rsidP="00E5274B">
      <w:pPr>
        <w:rPr>
          <w:iCs/>
        </w:rPr>
      </w:pPr>
      <w:r w:rsidRPr="00663A97">
        <w:rPr>
          <w:iCs/>
        </w:rPr>
        <w:t xml:space="preserve">This is a full-time position (40 hours per week).  Officers work 4 </w:t>
      </w:r>
      <w:r w:rsidR="00135711" w:rsidRPr="00663A97">
        <w:rPr>
          <w:iCs/>
        </w:rPr>
        <w:t>ten-hour</w:t>
      </w:r>
      <w:r w:rsidRPr="00663A97">
        <w:rPr>
          <w:iCs/>
        </w:rPr>
        <w:t xml:space="preserve"> days</w:t>
      </w:r>
      <w:r w:rsidR="00654796">
        <w:rPr>
          <w:iCs/>
        </w:rPr>
        <w:t xml:space="preserve"> with 3 days off.</w:t>
      </w:r>
    </w:p>
    <w:p w14:paraId="174BC117" w14:textId="6EF6C9BF" w:rsidR="00E5274B" w:rsidRPr="00663A97" w:rsidRDefault="00E5274B" w:rsidP="00E5274B">
      <w:pPr>
        <w:rPr>
          <w:iCs/>
        </w:rPr>
      </w:pPr>
      <w:r w:rsidRPr="00663A97">
        <w:rPr>
          <w:iCs/>
        </w:rPr>
        <w:t>Starting Salary for new hire wi</w:t>
      </w:r>
      <w:r>
        <w:rPr>
          <w:iCs/>
        </w:rPr>
        <w:t>th no academy training is $20.62</w:t>
      </w:r>
      <w:r w:rsidRPr="00663A97">
        <w:rPr>
          <w:iCs/>
        </w:rPr>
        <w:t>/hour</w:t>
      </w:r>
      <w:r w:rsidR="00B34DBB">
        <w:rPr>
          <w:iCs/>
        </w:rPr>
        <w:t xml:space="preserve">. </w:t>
      </w:r>
      <w:r w:rsidRPr="00663A97">
        <w:rPr>
          <w:iCs/>
        </w:rPr>
        <w:t>A</w:t>
      </w:r>
      <w:r>
        <w:rPr>
          <w:iCs/>
        </w:rPr>
        <w:t>cademy graduate salary is $21.75</w:t>
      </w:r>
      <w:r w:rsidRPr="00663A97">
        <w:rPr>
          <w:iCs/>
        </w:rPr>
        <w:t>/hour</w:t>
      </w:r>
      <w:r>
        <w:rPr>
          <w:iCs/>
        </w:rPr>
        <w:t xml:space="preserve">. </w:t>
      </w:r>
      <w:r w:rsidRPr="00663A97">
        <w:rPr>
          <w:iCs/>
        </w:rPr>
        <w:t xml:space="preserve">Patrol </w:t>
      </w:r>
      <w:r>
        <w:rPr>
          <w:iCs/>
        </w:rPr>
        <w:t>Officer after one year is $23.33</w:t>
      </w:r>
      <w:r w:rsidRPr="00663A97">
        <w:rPr>
          <w:iCs/>
        </w:rPr>
        <w:t xml:space="preserve"> and top patrol salary</w:t>
      </w:r>
      <w:r>
        <w:rPr>
          <w:iCs/>
        </w:rPr>
        <w:t xml:space="preserve"> (after 2 years) is $24.61</w:t>
      </w:r>
      <w:r w:rsidRPr="00663A97">
        <w:rPr>
          <w:iCs/>
        </w:rPr>
        <w:t>/hour</w:t>
      </w:r>
      <w:r w:rsidR="00A64D35">
        <w:rPr>
          <w:iCs/>
        </w:rPr>
        <w:t>.</w:t>
      </w:r>
    </w:p>
    <w:p w14:paraId="503B40A8" w14:textId="77777777" w:rsidR="00E5274B" w:rsidRPr="00663A97" w:rsidRDefault="00E5274B" w:rsidP="00E5274B">
      <w:pPr>
        <w:spacing w:before="240" w:after="100" w:afterAutospacing="1"/>
      </w:pPr>
      <w:r w:rsidRPr="00663A97">
        <w:rPr>
          <w:b/>
          <w:bCs/>
        </w:rPr>
        <w:t xml:space="preserve">Education Requirements                                                     </w:t>
      </w:r>
    </w:p>
    <w:p w14:paraId="0C2C5ACE" w14:textId="77777777" w:rsidR="00E5274B" w:rsidRPr="00663A97" w:rsidRDefault="00E5274B" w:rsidP="00E5274B">
      <w:r w:rsidRPr="00663A97">
        <w:t>High School Diploma or GED equivalent</w:t>
      </w:r>
    </w:p>
    <w:p w14:paraId="1CA44849" w14:textId="77777777" w:rsidR="00E5274B" w:rsidRPr="00663A97" w:rsidRDefault="00E5274B" w:rsidP="00E5274B">
      <w:r w:rsidRPr="00663A97">
        <w:t>Alert Test</w:t>
      </w:r>
    </w:p>
    <w:p w14:paraId="6575DBE1" w14:textId="77777777" w:rsidR="00E5274B" w:rsidRPr="00EC3966" w:rsidRDefault="00E5274B" w:rsidP="00E5274B">
      <w:r w:rsidRPr="00663A97">
        <w:t>Preference given to Associates Degree and higher</w:t>
      </w:r>
    </w:p>
    <w:p w14:paraId="75812BE3" w14:textId="77777777" w:rsidR="00E5274B" w:rsidRDefault="00E5274B" w:rsidP="00E5274B">
      <w:pPr>
        <w:spacing w:before="100" w:beforeAutospacing="1" w:after="100" w:afterAutospacing="1"/>
        <w:rPr>
          <w:b/>
          <w:bCs/>
        </w:rPr>
      </w:pPr>
    </w:p>
    <w:p w14:paraId="777DABE8" w14:textId="77777777" w:rsidR="00E5274B" w:rsidRPr="00663A97" w:rsidRDefault="00E5274B" w:rsidP="00E5274B">
      <w:pPr>
        <w:spacing w:before="100" w:beforeAutospacing="1" w:after="100" w:afterAutospacing="1"/>
      </w:pPr>
      <w:r w:rsidRPr="00663A97">
        <w:rPr>
          <w:b/>
          <w:bCs/>
        </w:rPr>
        <w:t>Benefits</w:t>
      </w:r>
    </w:p>
    <w:p w14:paraId="2B38DAA5" w14:textId="77777777" w:rsidR="00E5274B" w:rsidRPr="00663A97" w:rsidRDefault="00E5274B" w:rsidP="00E5274B">
      <w:r w:rsidRPr="00663A97">
        <w:t>Health &amp; Dental Insurance at no cost for employee</w:t>
      </w:r>
    </w:p>
    <w:p w14:paraId="3F28AD0E" w14:textId="77777777" w:rsidR="00E5274B" w:rsidRDefault="00E5274B" w:rsidP="00E5274B">
      <w:pPr>
        <w:rPr>
          <w:color w:val="000000"/>
        </w:rPr>
      </w:pPr>
      <w:r w:rsidRPr="00663A97">
        <w:rPr>
          <w:color w:val="000000"/>
        </w:rPr>
        <w:t xml:space="preserve">Wages and benefits are competitive </w:t>
      </w:r>
    </w:p>
    <w:p w14:paraId="1683C602" w14:textId="77777777" w:rsidR="00E5274B" w:rsidRPr="00663A97" w:rsidRDefault="00E5274B" w:rsidP="00E5274B">
      <w:r>
        <w:rPr>
          <w:color w:val="000000"/>
        </w:rPr>
        <w:t>The Town contributes 6% of gross pay to deferred compensation</w:t>
      </w:r>
    </w:p>
    <w:p w14:paraId="584FFEFC" w14:textId="77777777" w:rsidR="00E5274B" w:rsidRPr="00663A97" w:rsidRDefault="00E5274B" w:rsidP="00E5274B">
      <w:r w:rsidRPr="00663A97">
        <w:t>Prior years of experience may be transferable for pay purposes</w:t>
      </w:r>
    </w:p>
    <w:p w14:paraId="0FF5F599" w14:textId="77777777" w:rsidR="00E5274B" w:rsidRPr="00663A97" w:rsidRDefault="00E5274B" w:rsidP="00E5274B">
      <w:pPr>
        <w:spacing w:before="100" w:beforeAutospacing="1" w:after="100" w:afterAutospacing="1"/>
      </w:pPr>
      <w:r w:rsidRPr="00663A97">
        <w:rPr>
          <w:b/>
          <w:bCs/>
        </w:rPr>
        <w:t>Contact Information</w:t>
      </w:r>
    </w:p>
    <w:p w14:paraId="69DB9F35" w14:textId="77777777" w:rsidR="00E5274B" w:rsidRPr="00663A97" w:rsidRDefault="00E5274B" w:rsidP="00E5274B">
      <w:r w:rsidRPr="00663A97">
        <w:t>Richard Stillman</w:t>
      </w:r>
      <w:r w:rsidRPr="00663A97">
        <w:tab/>
      </w:r>
      <w:r w:rsidRPr="00663A97">
        <w:tab/>
      </w:r>
      <w:r w:rsidRPr="00663A97">
        <w:tab/>
      </w:r>
      <w:r w:rsidRPr="00663A97">
        <w:tab/>
      </w:r>
      <w:r w:rsidRPr="00663A97">
        <w:tab/>
      </w:r>
      <w:r w:rsidRPr="00663A97">
        <w:tab/>
        <w:t>Chief of Police</w:t>
      </w:r>
    </w:p>
    <w:p w14:paraId="2977B00A" w14:textId="77777777" w:rsidR="00E5274B" w:rsidRPr="00663A97" w:rsidRDefault="00E5274B" w:rsidP="00E5274B">
      <w:r w:rsidRPr="00663A97">
        <w:t>Bridgton Police Department                             </w:t>
      </w:r>
      <w:r>
        <w:t>                      </w:t>
      </w:r>
      <w:r w:rsidRPr="00663A97">
        <w:t>207-647-8815</w:t>
      </w:r>
    </w:p>
    <w:p w14:paraId="6FA925CE" w14:textId="77777777" w:rsidR="00E5274B" w:rsidRPr="00663A97" w:rsidRDefault="00E5274B" w:rsidP="00E5274B">
      <w:r w:rsidRPr="00663A97">
        <w:t>8 Iredale Street</w:t>
      </w:r>
      <w:r w:rsidRPr="00663A97">
        <w:tab/>
      </w:r>
      <w:r w:rsidRPr="00663A97">
        <w:tab/>
      </w:r>
      <w:r w:rsidRPr="00663A97">
        <w:tab/>
      </w:r>
      <w:r w:rsidRPr="00663A97">
        <w:tab/>
      </w:r>
      <w:r w:rsidRPr="00663A97">
        <w:tab/>
      </w:r>
      <w:r w:rsidRPr="00663A97">
        <w:tab/>
      </w:r>
      <w:hyperlink r:id="rId10" w:history="1">
        <w:r w:rsidRPr="00663A97">
          <w:rPr>
            <w:rStyle w:val="Hyperlink"/>
          </w:rPr>
          <w:t>policechief@bridgtonmaine.org</w:t>
        </w:r>
      </w:hyperlink>
    </w:p>
    <w:p w14:paraId="471C3630" w14:textId="77777777" w:rsidR="00E5274B" w:rsidRDefault="00E5274B" w:rsidP="00E5274B">
      <w:r w:rsidRPr="00663A97">
        <w:t>Bridgton, Maine 04009</w:t>
      </w:r>
    </w:p>
    <w:p w14:paraId="2057AE13" w14:textId="77777777" w:rsidR="00E5274B" w:rsidRPr="00663A97" w:rsidRDefault="00E5274B" w:rsidP="00E5274B"/>
    <w:p w14:paraId="5EBDD230" w14:textId="77777777" w:rsidR="00E5274B" w:rsidRPr="00663A97" w:rsidRDefault="00E5274B" w:rsidP="00E5274B">
      <w:r w:rsidRPr="00663A97">
        <w:rPr>
          <w:b/>
          <w:bCs/>
        </w:rPr>
        <w:t xml:space="preserve">How to Apply: </w:t>
      </w:r>
      <w:r w:rsidRPr="00663A97">
        <w:t>E-Mail, Regular Mail, In-person.</w:t>
      </w:r>
    </w:p>
    <w:p w14:paraId="333559A0" w14:textId="77777777" w:rsidR="00E5274B" w:rsidRPr="00663A97" w:rsidRDefault="00E5274B" w:rsidP="00E5274B"/>
    <w:p w14:paraId="20BC0EF7" w14:textId="77777777" w:rsidR="00230A78" w:rsidRDefault="00230A78" w:rsidP="00E5274B">
      <w:pPr>
        <w:rPr>
          <w:lang w:val="en"/>
        </w:rPr>
      </w:pPr>
    </w:p>
    <w:sectPr w:rsidR="00230A78" w:rsidSect="007561F4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76A8" w14:textId="77777777" w:rsidR="00E9678D" w:rsidRDefault="00E9678D">
      <w:r>
        <w:separator/>
      </w:r>
    </w:p>
  </w:endnote>
  <w:endnote w:type="continuationSeparator" w:id="0">
    <w:p w14:paraId="3D27AF43" w14:textId="77777777" w:rsidR="00E9678D" w:rsidRDefault="00E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gnet Roundhan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6FF9" w14:textId="77777777" w:rsidR="00E9678D" w:rsidRDefault="00E9678D">
      <w:r>
        <w:separator/>
      </w:r>
    </w:p>
  </w:footnote>
  <w:footnote w:type="continuationSeparator" w:id="0">
    <w:p w14:paraId="0ADE9A34" w14:textId="77777777" w:rsidR="00E9678D" w:rsidRDefault="00E9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D450" w14:textId="77777777" w:rsidR="007561F4" w:rsidRDefault="001F4F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585A1D" wp14:editId="3F85CD99">
              <wp:simplePos x="0" y="0"/>
              <wp:positionH relativeFrom="column">
                <wp:posOffset>4897532</wp:posOffset>
              </wp:positionH>
              <wp:positionV relativeFrom="paragraph">
                <wp:posOffset>735330</wp:posOffset>
              </wp:positionV>
              <wp:extent cx="1554480" cy="548640"/>
              <wp:effectExtent l="0" t="0" r="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5DE66" w14:textId="77777777" w:rsidR="001F4F7C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8 Iredale Street</w:t>
                          </w:r>
                        </w:p>
                        <w:p w14:paraId="76C1A753" w14:textId="77777777" w:rsidR="001F4F7C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Bridgton, Maine 04009</w:t>
                          </w:r>
                        </w:p>
                        <w:p w14:paraId="7E3D04CC" w14:textId="77777777" w:rsidR="00320E6F" w:rsidRPr="00CA7278" w:rsidRDefault="001F4F7C" w:rsidP="001F4F7C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207.647.8814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85A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5.65pt;margin-top:57.9pt;width:122.4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ncsgIAALk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" filled="f" stroked="f" strokecolor="white">
              <v:textbox>
                <w:txbxContent>
                  <w:p w14:paraId="1BD5DE66" w14:textId="77777777" w:rsidR="001F4F7C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8 Iredale Street</w:t>
                    </w:r>
                  </w:p>
                  <w:p w14:paraId="76C1A753" w14:textId="77777777" w:rsidR="001F4F7C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Bridgton, Maine 04009</w:t>
                    </w:r>
                  </w:p>
                  <w:p w14:paraId="7E3D04CC" w14:textId="77777777" w:rsidR="00320E6F" w:rsidRPr="00CA7278" w:rsidRDefault="001F4F7C" w:rsidP="001F4F7C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207.647.8814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D2FDE" wp14:editId="5F91FD7C">
              <wp:simplePos x="0" y="0"/>
              <wp:positionH relativeFrom="column">
                <wp:align>center</wp:align>
              </wp:positionH>
              <wp:positionV relativeFrom="paragraph">
                <wp:posOffset>-104775</wp:posOffset>
              </wp:positionV>
              <wp:extent cx="4114800" cy="731520"/>
              <wp:effectExtent l="0" t="0" r="19050" b="11430"/>
              <wp:wrapTight wrapText="bothSides">
                <wp:wrapPolygon edited="0">
                  <wp:start x="0" y="0"/>
                  <wp:lineTo x="0" y="21375"/>
                  <wp:lineTo x="21600" y="21375"/>
                  <wp:lineTo x="21600" y="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315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21750D" w14:textId="77777777" w:rsidR="007561F4" w:rsidRPr="00CA7278" w:rsidRDefault="00E41382" w:rsidP="007561F4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Bridgton</w:t>
                          </w:r>
                          <w:r w:rsidR="007561F4" w:rsidRPr="00CA7278">
                            <w:rPr>
                              <w:rFonts w:asciiTheme="minorHAnsi" w:hAnsiTheme="minorHAnsi"/>
                              <w:i w:val="0"/>
                              <w:iCs/>
                              <w:smallCaps/>
                              <w:sz w:val="48"/>
                              <w:szCs w:val="40"/>
                              <w:u w:val="non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Police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D2FDE" id="Text Box 8" o:spid="_x0000_s1027" type="#_x0000_t202" style="position:absolute;margin-left:0;margin-top:-8.25pt;width:324pt;height:57.6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" filled="f" strokecolor="white">
              <v:textbox>
                <w:txbxContent>
                  <w:p w14:paraId="1821750D" w14:textId="77777777" w:rsidR="007561F4" w:rsidRPr="00CA7278" w:rsidRDefault="00E41382" w:rsidP="007561F4">
                    <w:pPr>
                      <w:pStyle w:val="Heading2"/>
                      <w:jc w:val="center"/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Bridgton</w:t>
                    </w:r>
                    <w:r w:rsidR="007561F4" w:rsidRPr="00CA7278">
                      <w:rPr>
                        <w:rFonts w:asciiTheme="minorHAnsi" w:hAnsiTheme="minorHAnsi"/>
                        <w:i w:val="0"/>
                        <w:iCs/>
                        <w:smallCaps/>
                        <w:sz w:val="48"/>
                        <w:szCs w:val="40"/>
                        <w:u w:val="non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Police Department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F5BE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B673D5" wp14:editId="3886A0E6">
              <wp:simplePos x="0" y="0"/>
              <wp:positionH relativeFrom="column">
                <wp:posOffset>-383857</wp:posOffset>
              </wp:positionH>
              <wp:positionV relativeFrom="paragraph">
                <wp:posOffset>735965</wp:posOffset>
              </wp:positionV>
              <wp:extent cx="1371600" cy="4572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B1139" w14:textId="77777777" w:rsidR="007561F4" w:rsidRPr="00CA7278" w:rsidRDefault="00555A2C" w:rsidP="007561F4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Richard B. Stillman</w:t>
                          </w:r>
                        </w:p>
                        <w:p w14:paraId="3F30705A" w14:textId="77777777" w:rsidR="007561F4" w:rsidRPr="00CA7278" w:rsidRDefault="007561F4" w:rsidP="007561F4">
                          <w:pPr>
                            <w:pStyle w:val="Heading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727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Chief of Police</w:t>
                          </w:r>
                        </w:p>
                        <w:p w14:paraId="405312D3" w14:textId="77777777" w:rsidR="007561F4" w:rsidRPr="00CA7278" w:rsidRDefault="007561F4" w:rsidP="007561F4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E05F23B" w14:textId="77777777" w:rsidR="007561F4" w:rsidRPr="00CA7278" w:rsidRDefault="007561F4" w:rsidP="007561F4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673D5" id="_x0000_s1028" type="#_x0000_t202" style="position:absolute;margin-left:-30.2pt;margin-top:57.9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" filled="f" stroked="f" strokecolor="white">
              <v:textbox>
                <w:txbxContent>
                  <w:p w14:paraId="10DB1139" w14:textId="77777777" w:rsidR="007561F4" w:rsidRPr="00CA7278" w:rsidRDefault="00555A2C" w:rsidP="007561F4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Richard B. Stillman</w:t>
                    </w:r>
                  </w:p>
                  <w:p w14:paraId="3F30705A" w14:textId="77777777" w:rsidR="007561F4" w:rsidRPr="00CA7278" w:rsidRDefault="007561F4" w:rsidP="007561F4">
                    <w:pPr>
                      <w:pStyle w:val="Heading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727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Chief of Police</w:t>
                    </w:r>
                  </w:p>
                  <w:p w14:paraId="405312D3" w14:textId="77777777" w:rsidR="007561F4" w:rsidRPr="00CA7278" w:rsidRDefault="007561F4" w:rsidP="007561F4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4E05F23B" w14:textId="77777777" w:rsidR="007561F4" w:rsidRPr="00CA7278" w:rsidRDefault="007561F4" w:rsidP="007561F4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582E">
      <w:rPr>
        <w:noProof/>
      </w:rPr>
      <w:drawing>
        <wp:anchor distT="0" distB="0" distL="114300" distR="114300" simplePos="0" relativeHeight="251655680" behindDoc="0" locked="0" layoutInCell="1" allowOverlap="1" wp14:anchorId="1FD76E66" wp14:editId="26B3068A">
          <wp:simplePos x="0" y="0"/>
          <wp:positionH relativeFrom="column">
            <wp:posOffset>-200025</wp:posOffset>
          </wp:positionH>
          <wp:positionV relativeFrom="paragraph">
            <wp:posOffset>-228600</wp:posOffset>
          </wp:positionV>
          <wp:extent cx="999490" cy="99949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35">
      <w:rPr>
        <w:noProof/>
      </w:rPr>
      <w:drawing>
        <wp:anchor distT="0" distB="0" distL="114300" distR="114300" simplePos="0" relativeHeight="251659776" behindDoc="1" locked="0" layoutInCell="1" allowOverlap="1" wp14:anchorId="3D0E9A8C" wp14:editId="744BD276">
          <wp:simplePos x="0" y="0"/>
          <wp:positionH relativeFrom="column">
            <wp:posOffset>5278120</wp:posOffset>
          </wp:positionH>
          <wp:positionV relativeFrom="paragraph">
            <wp:posOffset>-234315</wp:posOffset>
          </wp:positionV>
          <wp:extent cx="784860" cy="978535"/>
          <wp:effectExtent l="0" t="0" r="0" b="0"/>
          <wp:wrapTight wrapText="bothSides">
            <wp:wrapPolygon edited="0">
              <wp:start x="0" y="0"/>
              <wp:lineTo x="0" y="21025"/>
              <wp:lineTo x="20971" y="21025"/>
              <wp:lineTo x="2097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etroL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A6E"/>
    <w:multiLevelType w:val="hybridMultilevel"/>
    <w:tmpl w:val="A3F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752"/>
    <w:multiLevelType w:val="hybridMultilevel"/>
    <w:tmpl w:val="38A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8AC"/>
    <w:multiLevelType w:val="multilevel"/>
    <w:tmpl w:val="7D1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E5"/>
    <w:rsid w:val="00003662"/>
    <w:rsid w:val="00023E77"/>
    <w:rsid w:val="00027E2A"/>
    <w:rsid w:val="00053766"/>
    <w:rsid w:val="00087887"/>
    <w:rsid w:val="000C22B3"/>
    <w:rsid w:val="000F2CD5"/>
    <w:rsid w:val="00132186"/>
    <w:rsid w:val="0013345A"/>
    <w:rsid w:val="00135711"/>
    <w:rsid w:val="001631D8"/>
    <w:rsid w:val="00175D13"/>
    <w:rsid w:val="00183C06"/>
    <w:rsid w:val="001A206E"/>
    <w:rsid w:val="001A2C21"/>
    <w:rsid w:val="001A7E2D"/>
    <w:rsid w:val="001C120B"/>
    <w:rsid w:val="001C1A6E"/>
    <w:rsid w:val="001C3643"/>
    <w:rsid w:val="001F4F7C"/>
    <w:rsid w:val="001F7051"/>
    <w:rsid w:val="002067B9"/>
    <w:rsid w:val="002070C6"/>
    <w:rsid w:val="002075AC"/>
    <w:rsid w:val="00230A78"/>
    <w:rsid w:val="0024207C"/>
    <w:rsid w:val="0029609B"/>
    <w:rsid w:val="00320E6F"/>
    <w:rsid w:val="00347599"/>
    <w:rsid w:val="003634F2"/>
    <w:rsid w:val="0039091F"/>
    <w:rsid w:val="003A5C51"/>
    <w:rsid w:val="003B0E25"/>
    <w:rsid w:val="003B1F78"/>
    <w:rsid w:val="003B32B6"/>
    <w:rsid w:val="004000BE"/>
    <w:rsid w:val="00412B2C"/>
    <w:rsid w:val="00427443"/>
    <w:rsid w:val="0043190A"/>
    <w:rsid w:val="0043655B"/>
    <w:rsid w:val="004631B3"/>
    <w:rsid w:val="00482516"/>
    <w:rsid w:val="004F51B5"/>
    <w:rsid w:val="00505536"/>
    <w:rsid w:val="005065F2"/>
    <w:rsid w:val="005408B5"/>
    <w:rsid w:val="00555A2C"/>
    <w:rsid w:val="005738D4"/>
    <w:rsid w:val="00590939"/>
    <w:rsid w:val="00590AED"/>
    <w:rsid w:val="0059270E"/>
    <w:rsid w:val="005B20F3"/>
    <w:rsid w:val="005F09EA"/>
    <w:rsid w:val="006012DD"/>
    <w:rsid w:val="006260DA"/>
    <w:rsid w:val="00654796"/>
    <w:rsid w:val="00664454"/>
    <w:rsid w:val="00676FDE"/>
    <w:rsid w:val="006C151F"/>
    <w:rsid w:val="006D6ECE"/>
    <w:rsid w:val="006E3C39"/>
    <w:rsid w:val="006E4B83"/>
    <w:rsid w:val="0073004A"/>
    <w:rsid w:val="007561F4"/>
    <w:rsid w:val="00766DEC"/>
    <w:rsid w:val="00781431"/>
    <w:rsid w:val="007B1410"/>
    <w:rsid w:val="007B6B64"/>
    <w:rsid w:val="007D174E"/>
    <w:rsid w:val="00823A29"/>
    <w:rsid w:val="00857FB3"/>
    <w:rsid w:val="008C343F"/>
    <w:rsid w:val="008C4C44"/>
    <w:rsid w:val="008F7C74"/>
    <w:rsid w:val="00964F38"/>
    <w:rsid w:val="00977A4E"/>
    <w:rsid w:val="009A5973"/>
    <w:rsid w:val="009C727B"/>
    <w:rsid w:val="009D399E"/>
    <w:rsid w:val="009F48FE"/>
    <w:rsid w:val="00A31A39"/>
    <w:rsid w:val="00A63C2C"/>
    <w:rsid w:val="00A64D35"/>
    <w:rsid w:val="00A77A84"/>
    <w:rsid w:val="00AA4F9A"/>
    <w:rsid w:val="00AD1A14"/>
    <w:rsid w:val="00AD2854"/>
    <w:rsid w:val="00AF2F88"/>
    <w:rsid w:val="00AF5BE9"/>
    <w:rsid w:val="00AF7881"/>
    <w:rsid w:val="00B03C22"/>
    <w:rsid w:val="00B1369B"/>
    <w:rsid w:val="00B34DBB"/>
    <w:rsid w:val="00B37B8C"/>
    <w:rsid w:val="00B40DB0"/>
    <w:rsid w:val="00B96631"/>
    <w:rsid w:val="00BA2D03"/>
    <w:rsid w:val="00BA74CC"/>
    <w:rsid w:val="00BE1F8B"/>
    <w:rsid w:val="00C00D2E"/>
    <w:rsid w:val="00C3582E"/>
    <w:rsid w:val="00C35FB4"/>
    <w:rsid w:val="00C6621A"/>
    <w:rsid w:val="00C72FD9"/>
    <w:rsid w:val="00C85BA7"/>
    <w:rsid w:val="00C95F29"/>
    <w:rsid w:val="00CA6C35"/>
    <w:rsid w:val="00CA7278"/>
    <w:rsid w:val="00CB3BE6"/>
    <w:rsid w:val="00CD25DF"/>
    <w:rsid w:val="00CD6387"/>
    <w:rsid w:val="00CE7E9F"/>
    <w:rsid w:val="00CF3166"/>
    <w:rsid w:val="00D14352"/>
    <w:rsid w:val="00D46B07"/>
    <w:rsid w:val="00D6313D"/>
    <w:rsid w:val="00D71DBE"/>
    <w:rsid w:val="00DC3C30"/>
    <w:rsid w:val="00DC3D9F"/>
    <w:rsid w:val="00DC7D87"/>
    <w:rsid w:val="00DE315D"/>
    <w:rsid w:val="00DF23CD"/>
    <w:rsid w:val="00DF2803"/>
    <w:rsid w:val="00E3543D"/>
    <w:rsid w:val="00E41382"/>
    <w:rsid w:val="00E5274B"/>
    <w:rsid w:val="00E55775"/>
    <w:rsid w:val="00E662E4"/>
    <w:rsid w:val="00E9678D"/>
    <w:rsid w:val="00EA4524"/>
    <w:rsid w:val="00EA533A"/>
    <w:rsid w:val="00ED7FE5"/>
    <w:rsid w:val="00F25BBE"/>
    <w:rsid w:val="00F517E7"/>
    <w:rsid w:val="00F578F3"/>
    <w:rsid w:val="00F6308F"/>
    <w:rsid w:val="00F945FD"/>
    <w:rsid w:val="00F967DF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67A7D"/>
  <w15:docId w15:val="{971D617E-55FA-48AB-A4B3-D531702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" w:hAnsi="Lucida Sans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gnet Roundhand" w:hAnsi="Signet Roundhand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Book Antiqua" w:hAnsi="Book Antiqua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1A20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40DB0"/>
    <w:pPr>
      <w:spacing w:after="120" w:line="480" w:lineRule="auto"/>
    </w:pPr>
  </w:style>
  <w:style w:type="character" w:customStyle="1" w:styleId="BodyText2Char">
    <w:name w:val="Body Text 2 Char"/>
    <w:link w:val="BodyText2"/>
    <w:rsid w:val="00B40DB0"/>
    <w:rPr>
      <w:sz w:val="24"/>
      <w:szCs w:val="24"/>
    </w:rPr>
  </w:style>
  <w:style w:type="table" w:styleId="TableGrid">
    <w:name w:val="Table Grid"/>
    <w:basedOn w:val="TableNormal"/>
    <w:rsid w:val="007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561F4"/>
    <w:rPr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7561F4"/>
    <w:rPr>
      <w:rFonts w:ascii="Lucida Sans" w:hAnsi="Lucida Sans"/>
      <w:b/>
      <w:i/>
      <w:sz w:val="24"/>
      <w:szCs w:val="24"/>
      <w:u w:val="single"/>
    </w:rPr>
  </w:style>
  <w:style w:type="character" w:customStyle="1" w:styleId="Heading6Char">
    <w:name w:val="Heading 6 Char"/>
    <w:link w:val="Heading6"/>
    <w:rsid w:val="007561F4"/>
    <w:rPr>
      <w:rFonts w:ascii="Book Antiqua" w:hAnsi="Book Antiqua"/>
      <w:smallCap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230A78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5274B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64D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99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35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1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EE3"/>
                                                            <w:left w:val="single" w:sz="6" w:space="0" w:color="DCDEE3"/>
                                                            <w:bottom w:val="single" w:sz="6" w:space="0" w:color="DCDEE3"/>
                                                            <w:right w:val="single" w:sz="6" w:space="0" w:color="DCDEE3"/>
                                                          </w:divBdr>
                                                          <w:divsChild>
                                                            <w:div w:id="11923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8" w:color="DCDEE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5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ps/m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icechief@bridgtonm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dgtonmaine.org/polic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ief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E7FC-3E9C-4988-9BD7-B634C4E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jzanghetti@walpolepd.com</dc:creator>
  <cp:lastModifiedBy>Chief Richard Stillman</cp:lastModifiedBy>
  <cp:revision>3</cp:revision>
  <cp:lastPrinted>2019-01-03T20:20:00Z</cp:lastPrinted>
  <dcterms:created xsi:type="dcterms:W3CDTF">2019-06-18T14:35:00Z</dcterms:created>
  <dcterms:modified xsi:type="dcterms:W3CDTF">2019-06-18T14:39:00Z</dcterms:modified>
</cp:coreProperties>
</file>