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BED0" w14:textId="77777777" w:rsidR="008307A7" w:rsidRDefault="008307A7" w:rsidP="00AF2C23">
      <w:pPr>
        <w:jc w:val="center"/>
        <w:rPr>
          <w:b/>
        </w:rPr>
      </w:pPr>
    </w:p>
    <w:p w14:paraId="6C89246D" w14:textId="77777777" w:rsidR="00655396" w:rsidRDefault="00655396" w:rsidP="00AF2C23">
      <w:pPr>
        <w:jc w:val="center"/>
        <w:rPr>
          <w:b/>
        </w:rPr>
      </w:pPr>
    </w:p>
    <w:p w14:paraId="2552B62D" w14:textId="77777777" w:rsidR="00265D0B" w:rsidRDefault="00265D0B" w:rsidP="00AF2C23">
      <w:pPr>
        <w:jc w:val="center"/>
        <w:rPr>
          <w:b/>
        </w:rPr>
      </w:pPr>
    </w:p>
    <w:p w14:paraId="1F93932D" w14:textId="77777777" w:rsidR="00AF2C23" w:rsidRPr="004F3EC2" w:rsidRDefault="00AF2C23" w:rsidP="00AF2C23">
      <w:pPr>
        <w:jc w:val="center"/>
        <w:rPr>
          <w:b/>
        </w:rPr>
      </w:pPr>
      <w:r w:rsidRPr="004F3EC2">
        <w:rPr>
          <w:b/>
        </w:rPr>
        <w:t>Bridgton Police Department</w:t>
      </w:r>
    </w:p>
    <w:p w14:paraId="7B81DA18" w14:textId="77777777" w:rsidR="00AF2C23" w:rsidRPr="004F3EC2" w:rsidRDefault="00AF2C23" w:rsidP="00AF2C23">
      <w:pPr>
        <w:jc w:val="center"/>
        <w:rPr>
          <w:b/>
        </w:rPr>
      </w:pPr>
      <w:r w:rsidRPr="004F3EC2">
        <w:rPr>
          <w:b/>
        </w:rPr>
        <w:t>Monthly Report</w:t>
      </w:r>
    </w:p>
    <w:p w14:paraId="3F98C620" w14:textId="263FE46E" w:rsidR="00AF2C23" w:rsidRPr="004F3EC2" w:rsidRDefault="00163693" w:rsidP="00AF2C23">
      <w:pPr>
        <w:jc w:val="center"/>
        <w:rPr>
          <w:b/>
        </w:rPr>
      </w:pPr>
      <w:r>
        <w:rPr>
          <w:b/>
        </w:rPr>
        <w:t>August</w:t>
      </w:r>
      <w:r w:rsidR="00265D0B">
        <w:rPr>
          <w:b/>
        </w:rPr>
        <w:t xml:space="preserve"> </w:t>
      </w:r>
      <w:r w:rsidR="000313E8">
        <w:rPr>
          <w:b/>
        </w:rPr>
        <w:t>20</w:t>
      </w:r>
      <w:r>
        <w:rPr>
          <w:b/>
        </w:rPr>
        <w:t>2</w:t>
      </w:r>
      <w:r w:rsidR="002830E6">
        <w:rPr>
          <w:b/>
        </w:rPr>
        <w:t>3</w:t>
      </w:r>
    </w:p>
    <w:p w14:paraId="62F599C2" w14:textId="77777777" w:rsidR="00AF2C23" w:rsidRDefault="00AF2C23" w:rsidP="00AF2C23">
      <w:pPr>
        <w:rPr>
          <w:b/>
        </w:rPr>
      </w:pPr>
    </w:p>
    <w:p w14:paraId="50390912" w14:textId="38755919" w:rsidR="00E37291" w:rsidRDefault="00E37291" w:rsidP="00E37291">
      <w:pPr>
        <w:kinsoku w:val="0"/>
        <w:overflowPunct w:val="0"/>
        <w:spacing w:before="279" w:line="276" w:lineRule="exact"/>
        <w:textAlignment w:val="baseline"/>
      </w:pPr>
      <w:r>
        <w:t xml:space="preserve">Our Twitter account, @BridgtonPolice, now with </w:t>
      </w:r>
      <w:r w:rsidR="00731D94">
        <w:t>5</w:t>
      </w:r>
      <w:r w:rsidR="00AA7198">
        <w:t>6</w:t>
      </w:r>
      <w:r w:rsidR="00C67C48">
        <w:t>7</w:t>
      </w:r>
      <w:r>
        <w:t xml:space="preserve"> followers</w:t>
      </w:r>
      <w:r w:rsidR="00A72F08">
        <w:t xml:space="preserve"> and our Facebook pages has</w:t>
      </w:r>
      <w:r w:rsidR="00C67C48">
        <w:t xml:space="preserve"> </w:t>
      </w:r>
      <w:r w:rsidR="00A61F4A">
        <w:t>9k</w:t>
      </w:r>
      <w:r w:rsidR="00C67C48">
        <w:t xml:space="preserve"> followers</w:t>
      </w:r>
      <w:r>
        <w:t>. You can follow us on Twitter</w:t>
      </w:r>
      <w:r w:rsidR="00A72F08">
        <w:t xml:space="preserve">, Facebook, </w:t>
      </w:r>
      <w:r>
        <w:t>or just check in periodically by Googling @BridgtonPolice.</w:t>
      </w:r>
    </w:p>
    <w:p w14:paraId="40136B9A" w14:textId="77777777" w:rsidR="002830E6" w:rsidRDefault="002830E6" w:rsidP="002830E6">
      <w:pPr>
        <w:kinsoku w:val="0"/>
        <w:overflowPunct w:val="0"/>
        <w:spacing w:before="275" w:line="277" w:lineRule="exact"/>
        <w:textAlignment w:val="baseline"/>
        <w:rPr>
          <w:b/>
          <w:bCs/>
        </w:rPr>
      </w:pPr>
      <w:r>
        <w:rPr>
          <w:b/>
          <w:bCs/>
        </w:rPr>
        <w:t>Activities</w:t>
      </w:r>
    </w:p>
    <w:p w14:paraId="5E843B1A" w14:textId="77777777" w:rsidR="00BD6FDE" w:rsidRDefault="002830E6" w:rsidP="00BD6FDE">
      <w:pPr>
        <w:kinsoku w:val="0"/>
        <w:overflowPunct w:val="0"/>
        <w:spacing w:before="275" w:line="277" w:lineRule="exact"/>
        <w:textAlignment w:val="baseline"/>
      </w:pPr>
      <w:r w:rsidRPr="00BD6FDE">
        <w:t xml:space="preserve">See attached </w:t>
      </w:r>
      <w:r w:rsidR="00BD6FDE" w:rsidRPr="00BD6FDE">
        <w:t>report</w:t>
      </w:r>
      <w:r w:rsidR="00BD6FDE">
        <w:t>.</w:t>
      </w:r>
    </w:p>
    <w:p w14:paraId="72DBB500" w14:textId="0CF64365" w:rsidR="001B3589" w:rsidRPr="00BD6FDE" w:rsidRDefault="00E37291" w:rsidP="00BD6FDE">
      <w:pPr>
        <w:kinsoku w:val="0"/>
        <w:overflowPunct w:val="0"/>
        <w:spacing w:before="275" w:line="277" w:lineRule="exact"/>
        <w:textAlignment w:val="baseline"/>
      </w:pPr>
      <w:r>
        <w:rPr>
          <w:b/>
          <w:bCs/>
          <w:spacing w:val="-1"/>
        </w:rPr>
        <w:t>Events</w:t>
      </w:r>
    </w:p>
    <w:p w14:paraId="672FD4A0" w14:textId="77777777" w:rsidR="00410D1A" w:rsidRDefault="00410D1A" w:rsidP="00410D1A">
      <w:pPr>
        <w:rPr>
          <w:spacing w:val="-1"/>
        </w:rPr>
      </w:pPr>
    </w:p>
    <w:p w14:paraId="5495B77B" w14:textId="6BA56E6C" w:rsidR="00CB1751" w:rsidRDefault="00204772" w:rsidP="00410D1A">
      <w:pPr>
        <w:rPr>
          <w:spacing w:val="-1"/>
        </w:rPr>
      </w:pPr>
      <w:r>
        <w:rPr>
          <w:spacing w:val="-1"/>
        </w:rPr>
        <w:t>PS</w:t>
      </w:r>
      <w:r w:rsidR="00F705B5">
        <w:rPr>
          <w:spacing w:val="-1"/>
        </w:rPr>
        <w:t>O</w:t>
      </w:r>
      <w:r>
        <w:rPr>
          <w:spacing w:val="-1"/>
        </w:rPr>
        <w:t xml:space="preserve"> Gendron and </w:t>
      </w:r>
      <w:r w:rsidR="00117272">
        <w:rPr>
          <w:spacing w:val="-1"/>
        </w:rPr>
        <w:t xml:space="preserve">Part Time PSAA Dastoli organized </w:t>
      </w:r>
      <w:r w:rsidR="007D5C58">
        <w:rPr>
          <w:spacing w:val="-1"/>
        </w:rPr>
        <w:t xml:space="preserve">our fourth National Night Out event at the Bridgton Skate Park. Many thanks to all of our community partners for supporting this </w:t>
      </w:r>
      <w:r w:rsidR="00E85071">
        <w:rPr>
          <w:spacing w:val="-1"/>
        </w:rPr>
        <w:t xml:space="preserve">police-community partnership opportunity. </w:t>
      </w:r>
    </w:p>
    <w:p w14:paraId="678F2F49" w14:textId="77777777" w:rsidR="00E85071" w:rsidRDefault="00E85071" w:rsidP="00410D1A">
      <w:pPr>
        <w:rPr>
          <w:spacing w:val="-1"/>
        </w:rPr>
      </w:pPr>
    </w:p>
    <w:p w14:paraId="12CE0D98" w14:textId="2AFDFB1A" w:rsidR="00E85071" w:rsidRDefault="00A663D9" w:rsidP="00410D1A">
      <w:pPr>
        <w:rPr>
          <w:spacing w:val="-1"/>
        </w:rPr>
      </w:pPr>
      <w:r>
        <w:rPr>
          <w:spacing w:val="-1"/>
        </w:rPr>
        <w:t>Chie</w:t>
      </w:r>
      <w:r w:rsidR="00013F41">
        <w:rPr>
          <w:spacing w:val="-1"/>
        </w:rPr>
        <w:t xml:space="preserve">f Jones attended a NE Chief’s of police meeting. He currently the </w:t>
      </w:r>
      <w:r w:rsidR="00C90267">
        <w:rPr>
          <w:spacing w:val="-1"/>
        </w:rPr>
        <w:t>2</w:t>
      </w:r>
      <w:r w:rsidR="00C90267" w:rsidRPr="00C90267">
        <w:rPr>
          <w:spacing w:val="-1"/>
          <w:vertAlign w:val="superscript"/>
        </w:rPr>
        <w:t>nd</w:t>
      </w:r>
      <w:r w:rsidR="00C90267">
        <w:rPr>
          <w:spacing w:val="-1"/>
        </w:rPr>
        <w:t xml:space="preserve"> vice president of the organization.</w:t>
      </w:r>
    </w:p>
    <w:p w14:paraId="784302DC" w14:textId="77777777" w:rsidR="00BD6FDE" w:rsidRDefault="00BD6FDE" w:rsidP="00410D1A">
      <w:pPr>
        <w:rPr>
          <w:b/>
          <w:bCs/>
        </w:rPr>
      </w:pPr>
    </w:p>
    <w:p w14:paraId="4857002E" w14:textId="4CAEC106" w:rsidR="00410D1A" w:rsidRPr="009B1262" w:rsidRDefault="00410D1A" w:rsidP="00410D1A">
      <w:pPr>
        <w:rPr>
          <w:b/>
          <w:bCs/>
        </w:rPr>
      </w:pPr>
      <w:r w:rsidRPr="009B1262">
        <w:rPr>
          <w:b/>
          <w:bCs/>
        </w:rPr>
        <w:t>Personnel</w:t>
      </w:r>
    </w:p>
    <w:p w14:paraId="7AC5D364" w14:textId="3FE42A7B" w:rsidR="00410D1A" w:rsidRDefault="00410D1A" w:rsidP="00E46C9D">
      <w:pPr>
        <w:rPr>
          <w:bCs/>
          <w:spacing w:val="-1"/>
        </w:rPr>
      </w:pPr>
    </w:p>
    <w:p w14:paraId="75151A21" w14:textId="130CEDC5" w:rsidR="00C90267" w:rsidRDefault="00C90267" w:rsidP="00E46C9D">
      <w:pPr>
        <w:rPr>
          <w:bCs/>
          <w:spacing w:val="-1"/>
        </w:rPr>
      </w:pPr>
      <w:r>
        <w:rPr>
          <w:bCs/>
          <w:spacing w:val="-1"/>
        </w:rPr>
        <w:t xml:space="preserve">Officer Hammond began his </w:t>
      </w:r>
      <w:r w:rsidR="00F705B5">
        <w:rPr>
          <w:bCs/>
          <w:spacing w:val="-1"/>
        </w:rPr>
        <w:t>training at the Maine Criminal Justice Academy.</w:t>
      </w:r>
    </w:p>
    <w:p w14:paraId="67CDBA0D" w14:textId="77777777" w:rsidR="00F705B5" w:rsidRDefault="00F705B5" w:rsidP="00E46C9D">
      <w:pPr>
        <w:rPr>
          <w:bCs/>
          <w:spacing w:val="-1"/>
        </w:rPr>
      </w:pPr>
    </w:p>
    <w:p w14:paraId="4DD6C720" w14:textId="7DF8663E" w:rsidR="00F705B5" w:rsidRDefault="00492766" w:rsidP="00E46C9D">
      <w:pPr>
        <w:rPr>
          <w:bCs/>
          <w:spacing w:val="-1"/>
        </w:rPr>
      </w:pPr>
      <w:r>
        <w:rPr>
          <w:bCs/>
          <w:spacing w:val="-1"/>
        </w:rPr>
        <w:t xml:space="preserve">PSSA Gendron and Officer Lee attended the </w:t>
      </w:r>
      <w:r w:rsidR="00D3567B">
        <w:rPr>
          <w:bCs/>
          <w:spacing w:val="-1"/>
        </w:rPr>
        <w:t xml:space="preserve">Law Enforcement Preservice Phase 2 training. </w:t>
      </w:r>
      <w:r w:rsidR="00671141">
        <w:rPr>
          <w:bCs/>
          <w:spacing w:val="-1"/>
        </w:rPr>
        <w:t xml:space="preserve">Upon completion Officer Lee began his field training as a </w:t>
      </w:r>
      <w:r w:rsidR="00566043">
        <w:rPr>
          <w:bCs/>
          <w:spacing w:val="-1"/>
        </w:rPr>
        <w:t>full-time</w:t>
      </w:r>
      <w:r w:rsidR="00671141">
        <w:rPr>
          <w:bCs/>
          <w:spacing w:val="-1"/>
        </w:rPr>
        <w:t xml:space="preserve"> officer and </w:t>
      </w:r>
      <w:r w:rsidR="00AC2B86">
        <w:rPr>
          <w:bCs/>
          <w:spacing w:val="-1"/>
        </w:rPr>
        <w:t>PSSA Gendron was sworn in as a reserve officer. He</w:t>
      </w:r>
      <w:r w:rsidR="00566043">
        <w:rPr>
          <w:bCs/>
          <w:spacing w:val="-1"/>
        </w:rPr>
        <w:t>r</w:t>
      </w:r>
      <w:r w:rsidR="00AC2B86">
        <w:rPr>
          <w:bCs/>
          <w:spacing w:val="-1"/>
        </w:rPr>
        <w:t xml:space="preserve"> title has subsequently changed </w:t>
      </w:r>
      <w:r w:rsidR="008110B7">
        <w:rPr>
          <w:bCs/>
          <w:spacing w:val="-1"/>
        </w:rPr>
        <w:t>from Public Safety Administrative Assistant to Administrative Officer.</w:t>
      </w:r>
    </w:p>
    <w:p w14:paraId="6E168F0A" w14:textId="77777777" w:rsidR="00BD6FDE" w:rsidRDefault="00BD6FDE" w:rsidP="00E46C9D">
      <w:pPr>
        <w:rPr>
          <w:bCs/>
          <w:spacing w:val="-1"/>
        </w:rPr>
      </w:pPr>
    </w:p>
    <w:p w14:paraId="351F1C8D" w14:textId="771D5A74" w:rsidR="009B1262" w:rsidRPr="00BD6FDE" w:rsidRDefault="009B1262" w:rsidP="00E46C9D">
      <w:pPr>
        <w:rPr>
          <w:bCs/>
          <w:spacing w:val="-1"/>
        </w:rPr>
      </w:pPr>
    </w:p>
    <w:p w14:paraId="4C122CB2" w14:textId="70498D4A" w:rsidR="00410D1A" w:rsidRDefault="00410D1A" w:rsidP="00E46C9D">
      <w:pPr>
        <w:rPr>
          <w:b/>
          <w:bCs/>
        </w:rPr>
      </w:pPr>
    </w:p>
    <w:p w14:paraId="06DC4DDB" w14:textId="6FB9584D" w:rsidR="00BE656A" w:rsidRDefault="00BE656A" w:rsidP="00E46C9D"/>
    <w:sectPr w:rsidR="00BE656A" w:rsidSect="007561F4"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9288" w14:textId="77777777" w:rsidR="00A43278" w:rsidRDefault="00A43278">
      <w:r>
        <w:separator/>
      </w:r>
    </w:p>
  </w:endnote>
  <w:endnote w:type="continuationSeparator" w:id="0">
    <w:p w14:paraId="4193E08C" w14:textId="77777777" w:rsidR="00A43278" w:rsidRDefault="00A4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gnet Roundhan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967B" w14:textId="77777777" w:rsidR="00A43278" w:rsidRDefault="00A43278">
      <w:r>
        <w:separator/>
      </w:r>
    </w:p>
  </w:footnote>
  <w:footnote w:type="continuationSeparator" w:id="0">
    <w:p w14:paraId="406C6DE3" w14:textId="77777777" w:rsidR="00A43278" w:rsidRDefault="00A4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3910" w14:textId="77777777" w:rsidR="007561F4" w:rsidRDefault="001F4F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ADE8646" wp14:editId="55D214C7">
              <wp:simplePos x="0" y="0"/>
              <wp:positionH relativeFrom="column">
                <wp:posOffset>4897532</wp:posOffset>
              </wp:positionH>
              <wp:positionV relativeFrom="paragraph">
                <wp:posOffset>735330</wp:posOffset>
              </wp:positionV>
              <wp:extent cx="1554480" cy="548640"/>
              <wp:effectExtent l="0" t="0" r="0" b="38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015A6" w14:textId="77777777" w:rsidR="001F4F7C" w:rsidRDefault="001F4F7C" w:rsidP="001F4F7C">
                          <w:pPr>
                            <w:pStyle w:val="Heading5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8 Iredale Street</w:t>
                          </w:r>
                        </w:p>
                        <w:p w14:paraId="7F8B5572" w14:textId="77777777" w:rsidR="001F4F7C" w:rsidRDefault="001F4F7C" w:rsidP="001F4F7C">
                          <w:pPr>
                            <w:pStyle w:val="Heading5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Bridgton, Maine 04009</w:t>
                          </w:r>
                        </w:p>
                        <w:p w14:paraId="1F59F5F2" w14:textId="77777777" w:rsidR="00320E6F" w:rsidRPr="00CA7278" w:rsidRDefault="001F4F7C" w:rsidP="001F4F7C">
                          <w:pPr>
                            <w:pStyle w:val="Heading5"/>
                            <w:jc w:val="center"/>
                            <w:rPr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207.647.8814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E86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5.65pt;margin-top:57.9pt;width:122.4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" filled="f" stroked="f" strokecolor="white">
              <v:textbox>
                <w:txbxContent>
                  <w:p w14:paraId="524015A6" w14:textId="77777777" w:rsidR="001F4F7C" w:rsidRDefault="001F4F7C" w:rsidP="001F4F7C">
                    <w:pPr>
                      <w:pStyle w:val="Heading5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8 Iredale Street</w:t>
                    </w:r>
                  </w:p>
                  <w:p w14:paraId="7F8B5572" w14:textId="77777777" w:rsidR="001F4F7C" w:rsidRDefault="001F4F7C" w:rsidP="001F4F7C">
                    <w:pPr>
                      <w:pStyle w:val="Heading5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Bridgton, Maine 04009</w:t>
                    </w:r>
                  </w:p>
                  <w:p w14:paraId="1F59F5F2" w14:textId="77777777" w:rsidR="00320E6F" w:rsidRPr="00CA7278" w:rsidRDefault="001F4F7C" w:rsidP="001F4F7C">
                    <w:pPr>
                      <w:pStyle w:val="Heading5"/>
                      <w:jc w:val="center"/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207.647.8814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73FEF7" wp14:editId="3809406B">
              <wp:simplePos x="0" y="0"/>
              <wp:positionH relativeFrom="column">
                <wp:align>center</wp:align>
              </wp:positionH>
              <wp:positionV relativeFrom="paragraph">
                <wp:posOffset>-104775</wp:posOffset>
              </wp:positionV>
              <wp:extent cx="4114800" cy="731520"/>
              <wp:effectExtent l="0" t="0" r="19050" b="11430"/>
              <wp:wrapTight wrapText="bothSides">
                <wp:wrapPolygon edited="0">
                  <wp:start x="0" y="0"/>
                  <wp:lineTo x="0" y="21375"/>
                  <wp:lineTo x="21600" y="21375"/>
                  <wp:lineTo x="21600" y="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315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3F7DBA8" w14:textId="77777777" w:rsidR="007561F4" w:rsidRPr="00CA7278" w:rsidRDefault="00E41382" w:rsidP="007561F4">
                          <w:pPr>
                            <w:pStyle w:val="Heading2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  <w:smallCaps/>
                              <w:sz w:val="48"/>
                              <w:szCs w:val="40"/>
                              <w:u w:val="non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Theme="minorHAnsi" w:hAnsiTheme="minorHAnsi"/>
                              <w:i w:val="0"/>
                              <w:iCs/>
                              <w:smallCaps/>
                              <w:sz w:val="48"/>
                              <w:szCs w:val="40"/>
                              <w:u w:val="non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Bridgton</w:t>
                          </w:r>
                          <w:r w:rsidR="007561F4" w:rsidRPr="00CA7278">
                            <w:rPr>
                              <w:rFonts w:asciiTheme="minorHAnsi" w:hAnsiTheme="minorHAnsi"/>
                              <w:i w:val="0"/>
                              <w:iCs/>
                              <w:smallCaps/>
                              <w:sz w:val="48"/>
                              <w:szCs w:val="40"/>
                              <w:u w:val="non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Police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3FEF7" id="Text Box 8" o:spid="_x0000_s1027" type="#_x0000_t202" style="position:absolute;margin-left:0;margin-top:-8.25pt;width:324pt;height:57.6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" filled="f" strokecolor="white">
              <v:textbox>
                <w:txbxContent>
                  <w:p w14:paraId="13F7DBA8" w14:textId="77777777" w:rsidR="007561F4" w:rsidRPr="00CA7278" w:rsidRDefault="00E41382" w:rsidP="007561F4">
                    <w:pPr>
                      <w:pStyle w:val="Heading2"/>
                      <w:jc w:val="center"/>
                      <w:rPr>
                        <w:rFonts w:asciiTheme="minorHAnsi" w:hAnsiTheme="minorHAnsi"/>
                        <w:i w:val="0"/>
                        <w:iCs/>
                        <w:smallCaps/>
                        <w:sz w:val="48"/>
                        <w:szCs w:val="40"/>
                        <w:u w:val="non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Theme="minorHAnsi" w:hAnsiTheme="minorHAnsi"/>
                        <w:i w:val="0"/>
                        <w:iCs/>
                        <w:smallCaps/>
                        <w:sz w:val="48"/>
                        <w:szCs w:val="40"/>
                        <w:u w:val="non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Bridgton</w:t>
                    </w:r>
                    <w:r w:rsidR="007561F4" w:rsidRPr="00CA7278">
                      <w:rPr>
                        <w:rFonts w:asciiTheme="minorHAnsi" w:hAnsiTheme="minorHAnsi"/>
                        <w:i w:val="0"/>
                        <w:iCs/>
                        <w:smallCaps/>
                        <w:sz w:val="48"/>
                        <w:szCs w:val="40"/>
                        <w:u w:val="non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Police Department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F5BE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F917EB" wp14:editId="50178469">
              <wp:simplePos x="0" y="0"/>
              <wp:positionH relativeFrom="column">
                <wp:posOffset>-383857</wp:posOffset>
              </wp:positionH>
              <wp:positionV relativeFrom="paragraph">
                <wp:posOffset>735965</wp:posOffset>
              </wp:positionV>
              <wp:extent cx="1371600" cy="4572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145C7" w14:textId="6AB1A069" w:rsidR="007561F4" w:rsidRPr="00CA7278" w:rsidRDefault="00163693" w:rsidP="007561F4">
                          <w:pPr>
                            <w:pStyle w:val="Heading5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Phillip A. Jones</w:t>
                          </w:r>
                        </w:p>
                        <w:p w14:paraId="33CEA1DC" w14:textId="77777777" w:rsidR="007561F4" w:rsidRPr="00CA7278" w:rsidRDefault="007561F4" w:rsidP="007561F4">
                          <w:pPr>
                            <w:pStyle w:val="Heading5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A727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Chief of Police</w:t>
                          </w:r>
                        </w:p>
                        <w:p w14:paraId="1924421A" w14:textId="77777777" w:rsidR="007561F4" w:rsidRPr="00CA7278" w:rsidRDefault="007561F4" w:rsidP="007561F4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F08965F" w14:textId="77777777" w:rsidR="007561F4" w:rsidRPr="00CA7278" w:rsidRDefault="007561F4" w:rsidP="007561F4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917EB" id="_x0000_s1028" type="#_x0000_t202" style="position:absolute;margin-left:-30.2pt;margin-top:57.95pt;width:10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" filled="f" stroked="f" strokecolor="white">
              <v:textbox>
                <w:txbxContent>
                  <w:p w14:paraId="28B145C7" w14:textId="6AB1A069" w:rsidR="007561F4" w:rsidRPr="00CA7278" w:rsidRDefault="00163693" w:rsidP="007561F4">
                    <w:pPr>
                      <w:pStyle w:val="Heading5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Phillip A. Jones</w:t>
                    </w:r>
                  </w:p>
                  <w:p w14:paraId="33CEA1DC" w14:textId="77777777" w:rsidR="007561F4" w:rsidRPr="00CA7278" w:rsidRDefault="007561F4" w:rsidP="007561F4">
                    <w:pPr>
                      <w:pStyle w:val="Heading5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A727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Chief of Police</w:t>
                    </w:r>
                  </w:p>
                  <w:p w14:paraId="1924421A" w14:textId="77777777" w:rsidR="007561F4" w:rsidRPr="00CA7278" w:rsidRDefault="007561F4" w:rsidP="007561F4">
                    <w:p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14:paraId="1F08965F" w14:textId="77777777" w:rsidR="007561F4" w:rsidRPr="00CA7278" w:rsidRDefault="007561F4" w:rsidP="007561F4">
                    <w:p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3582E">
      <w:rPr>
        <w:noProof/>
      </w:rPr>
      <w:drawing>
        <wp:anchor distT="0" distB="0" distL="114300" distR="114300" simplePos="0" relativeHeight="251655680" behindDoc="0" locked="0" layoutInCell="1" allowOverlap="1" wp14:anchorId="313F9B85" wp14:editId="703DFBF4">
          <wp:simplePos x="0" y="0"/>
          <wp:positionH relativeFrom="column">
            <wp:posOffset>-200025</wp:posOffset>
          </wp:positionH>
          <wp:positionV relativeFrom="paragraph">
            <wp:posOffset>-228600</wp:posOffset>
          </wp:positionV>
          <wp:extent cx="999490" cy="99949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or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C35">
      <w:rPr>
        <w:noProof/>
      </w:rPr>
      <w:drawing>
        <wp:anchor distT="0" distB="0" distL="114300" distR="114300" simplePos="0" relativeHeight="251659776" behindDoc="1" locked="0" layoutInCell="1" allowOverlap="1" wp14:anchorId="14F7BA27" wp14:editId="7EAD1D0A">
          <wp:simplePos x="0" y="0"/>
          <wp:positionH relativeFrom="column">
            <wp:posOffset>5278120</wp:posOffset>
          </wp:positionH>
          <wp:positionV relativeFrom="paragraph">
            <wp:posOffset>-234315</wp:posOffset>
          </wp:positionV>
          <wp:extent cx="784860" cy="978535"/>
          <wp:effectExtent l="0" t="0" r="0" b="0"/>
          <wp:wrapTight wrapText="bothSides">
            <wp:wrapPolygon edited="0">
              <wp:start x="0" y="0"/>
              <wp:lineTo x="0" y="21025"/>
              <wp:lineTo x="20971" y="21025"/>
              <wp:lineTo x="2097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MetroLE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6A6E"/>
    <w:multiLevelType w:val="hybridMultilevel"/>
    <w:tmpl w:val="A3F2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5752"/>
    <w:multiLevelType w:val="hybridMultilevel"/>
    <w:tmpl w:val="38A4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78AC"/>
    <w:multiLevelType w:val="multilevel"/>
    <w:tmpl w:val="7D1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2611644">
    <w:abstractNumId w:val="0"/>
  </w:num>
  <w:num w:numId="2" w16cid:durableId="1349991680">
    <w:abstractNumId w:val="1"/>
  </w:num>
  <w:num w:numId="3" w16cid:durableId="126159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E5"/>
    <w:rsid w:val="00003662"/>
    <w:rsid w:val="00012454"/>
    <w:rsid w:val="00013F41"/>
    <w:rsid w:val="00022858"/>
    <w:rsid w:val="000313E8"/>
    <w:rsid w:val="00032C6D"/>
    <w:rsid w:val="0003524E"/>
    <w:rsid w:val="0004337D"/>
    <w:rsid w:val="00045689"/>
    <w:rsid w:val="00053766"/>
    <w:rsid w:val="00073B83"/>
    <w:rsid w:val="00080B34"/>
    <w:rsid w:val="00087887"/>
    <w:rsid w:val="00092D45"/>
    <w:rsid w:val="000A1955"/>
    <w:rsid w:val="000A2141"/>
    <w:rsid w:val="000A32C4"/>
    <w:rsid w:val="000A4157"/>
    <w:rsid w:val="000A4DC2"/>
    <w:rsid w:val="000B7824"/>
    <w:rsid w:val="000C22B3"/>
    <w:rsid w:val="000C2732"/>
    <w:rsid w:val="000C314E"/>
    <w:rsid w:val="000C52D5"/>
    <w:rsid w:val="000E30E1"/>
    <w:rsid w:val="000F14B6"/>
    <w:rsid w:val="000F17EE"/>
    <w:rsid w:val="000F2CD5"/>
    <w:rsid w:val="000F3D0E"/>
    <w:rsid w:val="001057B1"/>
    <w:rsid w:val="00106474"/>
    <w:rsid w:val="00117272"/>
    <w:rsid w:val="0013345A"/>
    <w:rsid w:val="00137B89"/>
    <w:rsid w:val="00143CD3"/>
    <w:rsid w:val="0014577A"/>
    <w:rsid w:val="001460FE"/>
    <w:rsid w:val="001471C2"/>
    <w:rsid w:val="00150B77"/>
    <w:rsid w:val="00156155"/>
    <w:rsid w:val="00157BA4"/>
    <w:rsid w:val="001631D8"/>
    <w:rsid w:val="00163693"/>
    <w:rsid w:val="0017052E"/>
    <w:rsid w:val="00170756"/>
    <w:rsid w:val="001720BA"/>
    <w:rsid w:val="00175D13"/>
    <w:rsid w:val="00182930"/>
    <w:rsid w:val="001920B9"/>
    <w:rsid w:val="0019222D"/>
    <w:rsid w:val="0019484B"/>
    <w:rsid w:val="00197E0A"/>
    <w:rsid w:val="001A206E"/>
    <w:rsid w:val="001A2C21"/>
    <w:rsid w:val="001A616D"/>
    <w:rsid w:val="001A6D75"/>
    <w:rsid w:val="001A7E2D"/>
    <w:rsid w:val="001B3589"/>
    <w:rsid w:val="001C120B"/>
    <w:rsid w:val="001C1A6E"/>
    <w:rsid w:val="001D0617"/>
    <w:rsid w:val="001F123F"/>
    <w:rsid w:val="001F3ADF"/>
    <w:rsid w:val="001F4C5A"/>
    <w:rsid w:val="001F4F7C"/>
    <w:rsid w:val="00204772"/>
    <w:rsid w:val="002067B9"/>
    <w:rsid w:val="002075AC"/>
    <w:rsid w:val="0021048A"/>
    <w:rsid w:val="002148A2"/>
    <w:rsid w:val="00231754"/>
    <w:rsid w:val="00234EAA"/>
    <w:rsid w:val="0024207C"/>
    <w:rsid w:val="00256BE2"/>
    <w:rsid w:val="00262F31"/>
    <w:rsid w:val="002657B1"/>
    <w:rsid w:val="00265D0B"/>
    <w:rsid w:val="002830E6"/>
    <w:rsid w:val="0029609B"/>
    <w:rsid w:val="002A2C55"/>
    <w:rsid w:val="002A7E9E"/>
    <w:rsid w:val="002D4871"/>
    <w:rsid w:val="002E76F3"/>
    <w:rsid w:val="002F6F5E"/>
    <w:rsid w:val="0030068F"/>
    <w:rsid w:val="003007A4"/>
    <w:rsid w:val="00311BE6"/>
    <w:rsid w:val="003141C7"/>
    <w:rsid w:val="00320E6F"/>
    <w:rsid w:val="00321980"/>
    <w:rsid w:val="003329FC"/>
    <w:rsid w:val="00334651"/>
    <w:rsid w:val="00347599"/>
    <w:rsid w:val="00352853"/>
    <w:rsid w:val="00353F23"/>
    <w:rsid w:val="003634F2"/>
    <w:rsid w:val="0036403A"/>
    <w:rsid w:val="003748A0"/>
    <w:rsid w:val="00380F7F"/>
    <w:rsid w:val="003824EB"/>
    <w:rsid w:val="0039091F"/>
    <w:rsid w:val="003A193C"/>
    <w:rsid w:val="003A5C51"/>
    <w:rsid w:val="003A66ED"/>
    <w:rsid w:val="003B0E25"/>
    <w:rsid w:val="003B1EDF"/>
    <w:rsid w:val="003B1F78"/>
    <w:rsid w:val="003B1F8C"/>
    <w:rsid w:val="003B32B6"/>
    <w:rsid w:val="003B5C4F"/>
    <w:rsid w:val="003E544E"/>
    <w:rsid w:val="003E5C0D"/>
    <w:rsid w:val="003F2BF6"/>
    <w:rsid w:val="004000BE"/>
    <w:rsid w:val="004028B0"/>
    <w:rsid w:val="00410D1A"/>
    <w:rsid w:val="0041689A"/>
    <w:rsid w:val="00420968"/>
    <w:rsid w:val="00427443"/>
    <w:rsid w:val="00427836"/>
    <w:rsid w:val="0043190A"/>
    <w:rsid w:val="0043655B"/>
    <w:rsid w:val="00440BB0"/>
    <w:rsid w:val="00444BE7"/>
    <w:rsid w:val="004631B3"/>
    <w:rsid w:val="00473BF2"/>
    <w:rsid w:val="0047422A"/>
    <w:rsid w:val="00477D02"/>
    <w:rsid w:val="00482516"/>
    <w:rsid w:val="00492766"/>
    <w:rsid w:val="004B140C"/>
    <w:rsid w:val="004B1DD6"/>
    <w:rsid w:val="004B5BEC"/>
    <w:rsid w:val="004E00CF"/>
    <w:rsid w:val="004F348C"/>
    <w:rsid w:val="004F51B5"/>
    <w:rsid w:val="005004D4"/>
    <w:rsid w:val="00505536"/>
    <w:rsid w:val="005220C7"/>
    <w:rsid w:val="00523252"/>
    <w:rsid w:val="005252EC"/>
    <w:rsid w:val="00532D68"/>
    <w:rsid w:val="005408B5"/>
    <w:rsid w:val="00542F38"/>
    <w:rsid w:val="005447AA"/>
    <w:rsid w:val="005525A0"/>
    <w:rsid w:val="0055498E"/>
    <w:rsid w:val="00555A2C"/>
    <w:rsid w:val="00561819"/>
    <w:rsid w:val="00562030"/>
    <w:rsid w:val="00566043"/>
    <w:rsid w:val="0057161D"/>
    <w:rsid w:val="005738D4"/>
    <w:rsid w:val="005761E2"/>
    <w:rsid w:val="00584A79"/>
    <w:rsid w:val="00584FF8"/>
    <w:rsid w:val="00590AED"/>
    <w:rsid w:val="0059270E"/>
    <w:rsid w:val="005C4D17"/>
    <w:rsid w:val="005C7440"/>
    <w:rsid w:val="005C7642"/>
    <w:rsid w:val="005C797D"/>
    <w:rsid w:val="005C7CD1"/>
    <w:rsid w:val="005D49FF"/>
    <w:rsid w:val="005F09EA"/>
    <w:rsid w:val="005F1C61"/>
    <w:rsid w:val="006012DD"/>
    <w:rsid w:val="00606291"/>
    <w:rsid w:val="006228F7"/>
    <w:rsid w:val="006243BB"/>
    <w:rsid w:val="006260DA"/>
    <w:rsid w:val="006370F5"/>
    <w:rsid w:val="0063776D"/>
    <w:rsid w:val="00655396"/>
    <w:rsid w:val="00656B87"/>
    <w:rsid w:val="00656FF2"/>
    <w:rsid w:val="00664454"/>
    <w:rsid w:val="00664EB5"/>
    <w:rsid w:val="00670596"/>
    <w:rsid w:val="00670A56"/>
    <w:rsid w:val="00671141"/>
    <w:rsid w:val="00673768"/>
    <w:rsid w:val="00676FDE"/>
    <w:rsid w:val="006A3C46"/>
    <w:rsid w:val="006B0094"/>
    <w:rsid w:val="006B216C"/>
    <w:rsid w:val="006B2767"/>
    <w:rsid w:val="006B2AAA"/>
    <w:rsid w:val="006C151F"/>
    <w:rsid w:val="006D6ECE"/>
    <w:rsid w:val="006E05D2"/>
    <w:rsid w:val="006E3C39"/>
    <w:rsid w:val="006E4B83"/>
    <w:rsid w:val="006F080F"/>
    <w:rsid w:val="006F2193"/>
    <w:rsid w:val="006F2398"/>
    <w:rsid w:val="006F6C0D"/>
    <w:rsid w:val="006F73AD"/>
    <w:rsid w:val="00705D2D"/>
    <w:rsid w:val="0073004A"/>
    <w:rsid w:val="00731D94"/>
    <w:rsid w:val="00737992"/>
    <w:rsid w:val="00741405"/>
    <w:rsid w:val="0075592C"/>
    <w:rsid w:val="007561F4"/>
    <w:rsid w:val="00776279"/>
    <w:rsid w:val="00782AC7"/>
    <w:rsid w:val="007912E4"/>
    <w:rsid w:val="007972DB"/>
    <w:rsid w:val="007A028F"/>
    <w:rsid w:val="007A0654"/>
    <w:rsid w:val="007A1CDD"/>
    <w:rsid w:val="007A623F"/>
    <w:rsid w:val="007B6B64"/>
    <w:rsid w:val="007B74F3"/>
    <w:rsid w:val="007C1EA7"/>
    <w:rsid w:val="007C54DB"/>
    <w:rsid w:val="007D174E"/>
    <w:rsid w:val="007D5C58"/>
    <w:rsid w:val="007F397F"/>
    <w:rsid w:val="007F7E60"/>
    <w:rsid w:val="008045AC"/>
    <w:rsid w:val="008110B7"/>
    <w:rsid w:val="008307A7"/>
    <w:rsid w:val="00840E7F"/>
    <w:rsid w:val="00841EFD"/>
    <w:rsid w:val="008421D1"/>
    <w:rsid w:val="00843D0A"/>
    <w:rsid w:val="008443B3"/>
    <w:rsid w:val="00857FB3"/>
    <w:rsid w:val="00871F8E"/>
    <w:rsid w:val="008721C3"/>
    <w:rsid w:val="0087678A"/>
    <w:rsid w:val="00890E43"/>
    <w:rsid w:val="008911C2"/>
    <w:rsid w:val="008B2F2B"/>
    <w:rsid w:val="008B34DE"/>
    <w:rsid w:val="008B5622"/>
    <w:rsid w:val="008C343F"/>
    <w:rsid w:val="008C4C44"/>
    <w:rsid w:val="008C76E3"/>
    <w:rsid w:val="008E00AA"/>
    <w:rsid w:val="008E1AC1"/>
    <w:rsid w:val="008E26AE"/>
    <w:rsid w:val="008E4085"/>
    <w:rsid w:val="008E43C4"/>
    <w:rsid w:val="008F7C74"/>
    <w:rsid w:val="00923047"/>
    <w:rsid w:val="0095522F"/>
    <w:rsid w:val="00961F1D"/>
    <w:rsid w:val="00964F38"/>
    <w:rsid w:val="00970177"/>
    <w:rsid w:val="0097529A"/>
    <w:rsid w:val="00977A4E"/>
    <w:rsid w:val="00996C4B"/>
    <w:rsid w:val="009A0E7C"/>
    <w:rsid w:val="009A681F"/>
    <w:rsid w:val="009B1262"/>
    <w:rsid w:val="009B62EC"/>
    <w:rsid w:val="009C727B"/>
    <w:rsid w:val="009D399E"/>
    <w:rsid w:val="009E55C8"/>
    <w:rsid w:val="009F48FE"/>
    <w:rsid w:val="00A03CDC"/>
    <w:rsid w:val="00A0612B"/>
    <w:rsid w:val="00A1696A"/>
    <w:rsid w:val="00A33CBB"/>
    <w:rsid w:val="00A35DB3"/>
    <w:rsid w:val="00A43278"/>
    <w:rsid w:val="00A47168"/>
    <w:rsid w:val="00A616D8"/>
    <w:rsid w:val="00A61F4A"/>
    <w:rsid w:val="00A6442B"/>
    <w:rsid w:val="00A663D9"/>
    <w:rsid w:val="00A66FD7"/>
    <w:rsid w:val="00A67373"/>
    <w:rsid w:val="00A72F08"/>
    <w:rsid w:val="00A87D27"/>
    <w:rsid w:val="00AA0B5E"/>
    <w:rsid w:val="00AA14F5"/>
    <w:rsid w:val="00AA4F9A"/>
    <w:rsid w:val="00AA5A56"/>
    <w:rsid w:val="00AA6F26"/>
    <w:rsid w:val="00AA7198"/>
    <w:rsid w:val="00AB16AA"/>
    <w:rsid w:val="00AC2B86"/>
    <w:rsid w:val="00AD1A14"/>
    <w:rsid w:val="00AD2854"/>
    <w:rsid w:val="00AD3D5D"/>
    <w:rsid w:val="00AE6D6C"/>
    <w:rsid w:val="00AF2C23"/>
    <w:rsid w:val="00AF2F88"/>
    <w:rsid w:val="00AF5BE9"/>
    <w:rsid w:val="00B03F66"/>
    <w:rsid w:val="00B05BB9"/>
    <w:rsid w:val="00B1369B"/>
    <w:rsid w:val="00B16A9C"/>
    <w:rsid w:val="00B16D4D"/>
    <w:rsid w:val="00B245C9"/>
    <w:rsid w:val="00B31021"/>
    <w:rsid w:val="00B35788"/>
    <w:rsid w:val="00B36963"/>
    <w:rsid w:val="00B37B8C"/>
    <w:rsid w:val="00B40C31"/>
    <w:rsid w:val="00B40DB0"/>
    <w:rsid w:val="00B43526"/>
    <w:rsid w:val="00B63D7C"/>
    <w:rsid w:val="00B6423E"/>
    <w:rsid w:val="00B661A4"/>
    <w:rsid w:val="00B66FFD"/>
    <w:rsid w:val="00B77F25"/>
    <w:rsid w:val="00B90FA5"/>
    <w:rsid w:val="00B91681"/>
    <w:rsid w:val="00B91B1F"/>
    <w:rsid w:val="00B96631"/>
    <w:rsid w:val="00BA1F25"/>
    <w:rsid w:val="00BA2D03"/>
    <w:rsid w:val="00BA6227"/>
    <w:rsid w:val="00BA6AFC"/>
    <w:rsid w:val="00BA74CC"/>
    <w:rsid w:val="00BA7596"/>
    <w:rsid w:val="00BB1E90"/>
    <w:rsid w:val="00BB7E42"/>
    <w:rsid w:val="00BC0E5A"/>
    <w:rsid w:val="00BC28FF"/>
    <w:rsid w:val="00BD0817"/>
    <w:rsid w:val="00BD675B"/>
    <w:rsid w:val="00BD6FDE"/>
    <w:rsid w:val="00BD703D"/>
    <w:rsid w:val="00BE656A"/>
    <w:rsid w:val="00BF18CA"/>
    <w:rsid w:val="00BF25A9"/>
    <w:rsid w:val="00BF7F03"/>
    <w:rsid w:val="00C00D2E"/>
    <w:rsid w:val="00C013E8"/>
    <w:rsid w:val="00C02B44"/>
    <w:rsid w:val="00C10714"/>
    <w:rsid w:val="00C10C01"/>
    <w:rsid w:val="00C10F77"/>
    <w:rsid w:val="00C143A4"/>
    <w:rsid w:val="00C30F3D"/>
    <w:rsid w:val="00C3582E"/>
    <w:rsid w:val="00C35FB4"/>
    <w:rsid w:val="00C448FC"/>
    <w:rsid w:val="00C60DB3"/>
    <w:rsid w:val="00C629DB"/>
    <w:rsid w:val="00C64761"/>
    <w:rsid w:val="00C6621A"/>
    <w:rsid w:val="00C67C48"/>
    <w:rsid w:val="00C72FD9"/>
    <w:rsid w:val="00C769CC"/>
    <w:rsid w:val="00C80F9C"/>
    <w:rsid w:val="00C85BA7"/>
    <w:rsid w:val="00C90267"/>
    <w:rsid w:val="00C95F29"/>
    <w:rsid w:val="00C96C60"/>
    <w:rsid w:val="00CA128B"/>
    <w:rsid w:val="00CA230B"/>
    <w:rsid w:val="00CA6C35"/>
    <w:rsid w:val="00CA7278"/>
    <w:rsid w:val="00CB1751"/>
    <w:rsid w:val="00CB294C"/>
    <w:rsid w:val="00CB3A46"/>
    <w:rsid w:val="00CB52FB"/>
    <w:rsid w:val="00CC4EB7"/>
    <w:rsid w:val="00CC5FA1"/>
    <w:rsid w:val="00CC608E"/>
    <w:rsid w:val="00CD2101"/>
    <w:rsid w:val="00CD2A9B"/>
    <w:rsid w:val="00CD6387"/>
    <w:rsid w:val="00CD6638"/>
    <w:rsid w:val="00CE5046"/>
    <w:rsid w:val="00CE530C"/>
    <w:rsid w:val="00CF3166"/>
    <w:rsid w:val="00CF6E95"/>
    <w:rsid w:val="00D034E9"/>
    <w:rsid w:val="00D13166"/>
    <w:rsid w:val="00D14352"/>
    <w:rsid w:val="00D17055"/>
    <w:rsid w:val="00D3567B"/>
    <w:rsid w:val="00D358B3"/>
    <w:rsid w:val="00D46B07"/>
    <w:rsid w:val="00D50540"/>
    <w:rsid w:val="00D6313D"/>
    <w:rsid w:val="00DA0C0E"/>
    <w:rsid w:val="00DA1FC7"/>
    <w:rsid w:val="00DA36BE"/>
    <w:rsid w:val="00DA3A44"/>
    <w:rsid w:val="00DA72B8"/>
    <w:rsid w:val="00DB1829"/>
    <w:rsid w:val="00DC1079"/>
    <w:rsid w:val="00DC33C1"/>
    <w:rsid w:val="00DC3D9F"/>
    <w:rsid w:val="00DD73B1"/>
    <w:rsid w:val="00DE3C8E"/>
    <w:rsid w:val="00DF23CD"/>
    <w:rsid w:val="00E02E10"/>
    <w:rsid w:val="00E041B8"/>
    <w:rsid w:val="00E172AB"/>
    <w:rsid w:val="00E213E5"/>
    <w:rsid w:val="00E23282"/>
    <w:rsid w:val="00E26160"/>
    <w:rsid w:val="00E3543D"/>
    <w:rsid w:val="00E37291"/>
    <w:rsid w:val="00E41382"/>
    <w:rsid w:val="00E46C9D"/>
    <w:rsid w:val="00E50712"/>
    <w:rsid w:val="00E50E75"/>
    <w:rsid w:val="00E5156A"/>
    <w:rsid w:val="00E63B67"/>
    <w:rsid w:val="00E65864"/>
    <w:rsid w:val="00E716AD"/>
    <w:rsid w:val="00E76999"/>
    <w:rsid w:val="00E83CBA"/>
    <w:rsid w:val="00E85071"/>
    <w:rsid w:val="00E95AA4"/>
    <w:rsid w:val="00EA0E2D"/>
    <w:rsid w:val="00EA4524"/>
    <w:rsid w:val="00EA533A"/>
    <w:rsid w:val="00EB0464"/>
    <w:rsid w:val="00EC6D33"/>
    <w:rsid w:val="00ED031B"/>
    <w:rsid w:val="00ED1992"/>
    <w:rsid w:val="00ED7FE5"/>
    <w:rsid w:val="00EE460F"/>
    <w:rsid w:val="00EE6EE6"/>
    <w:rsid w:val="00EF2B4D"/>
    <w:rsid w:val="00EF39C6"/>
    <w:rsid w:val="00EF3FAC"/>
    <w:rsid w:val="00F010A6"/>
    <w:rsid w:val="00F0268E"/>
    <w:rsid w:val="00F06734"/>
    <w:rsid w:val="00F13806"/>
    <w:rsid w:val="00F25BBE"/>
    <w:rsid w:val="00F25D0B"/>
    <w:rsid w:val="00F33DB3"/>
    <w:rsid w:val="00F350F4"/>
    <w:rsid w:val="00F37EA1"/>
    <w:rsid w:val="00F403B3"/>
    <w:rsid w:val="00F4502B"/>
    <w:rsid w:val="00F53CF8"/>
    <w:rsid w:val="00F6308F"/>
    <w:rsid w:val="00F705B5"/>
    <w:rsid w:val="00F900E0"/>
    <w:rsid w:val="00F9371D"/>
    <w:rsid w:val="00F945FD"/>
    <w:rsid w:val="00F967DF"/>
    <w:rsid w:val="00FA2A4B"/>
    <w:rsid w:val="00FA580E"/>
    <w:rsid w:val="00FA6F5D"/>
    <w:rsid w:val="00FB1278"/>
    <w:rsid w:val="00FB4A1B"/>
    <w:rsid w:val="00FB7371"/>
    <w:rsid w:val="00FD17C0"/>
    <w:rsid w:val="00FD5A26"/>
    <w:rsid w:val="00FE1491"/>
    <w:rsid w:val="00FF07F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7E859"/>
  <w15:docId w15:val="{971D617E-55FA-48AB-A4B3-D5317025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Sans" w:hAnsi="Lucida Sans"/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ignet Roundhand" w:hAnsi="Signet Roundhand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Book Antiqua" w:hAnsi="Book Antiqua"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1A206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40DB0"/>
    <w:pPr>
      <w:spacing w:after="120" w:line="480" w:lineRule="auto"/>
    </w:pPr>
  </w:style>
  <w:style w:type="character" w:customStyle="1" w:styleId="BodyText2Char">
    <w:name w:val="Body Text 2 Char"/>
    <w:link w:val="BodyText2"/>
    <w:rsid w:val="00B40DB0"/>
    <w:rPr>
      <w:sz w:val="24"/>
      <w:szCs w:val="24"/>
    </w:rPr>
  </w:style>
  <w:style w:type="table" w:styleId="TableGrid">
    <w:name w:val="Table Grid"/>
    <w:basedOn w:val="TableNormal"/>
    <w:rsid w:val="007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7561F4"/>
    <w:rPr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7561F4"/>
    <w:rPr>
      <w:rFonts w:ascii="Lucida Sans" w:hAnsi="Lucida Sans"/>
      <w:b/>
      <w:i/>
      <w:sz w:val="24"/>
      <w:szCs w:val="24"/>
      <w:u w:val="single"/>
    </w:rPr>
  </w:style>
  <w:style w:type="character" w:customStyle="1" w:styleId="Heading6Char">
    <w:name w:val="Heading 6 Char"/>
    <w:link w:val="Heading6"/>
    <w:rsid w:val="007561F4"/>
    <w:rPr>
      <w:rFonts w:ascii="Book Antiqua" w:hAnsi="Book Antiqua"/>
      <w:smallCaps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1829"/>
    <w:rPr>
      <w:rFonts w:ascii="Arial" w:eastAsiaTheme="minorHAnsi" w:hAnsi="Arial" w:cs="Consolas"/>
      <w:i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829"/>
    <w:rPr>
      <w:rFonts w:ascii="Arial" w:eastAsiaTheme="minorHAnsi" w:hAnsi="Arial" w:cs="Consolas"/>
      <w:i/>
      <w:sz w:val="22"/>
      <w:szCs w:val="21"/>
    </w:rPr>
  </w:style>
  <w:style w:type="paragraph" w:styleId="NormalWeb">
    <w:name w:val="Normal (Web)"/>
    <w:basedOn w:val="Normal"/>
    <w:semiHidden/>
    <w:unhideWhenUsed/>
    <w:rsid w:val="007A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99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35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86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5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51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50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EE3"/>
                                                            <w:left w:val="single" w:sz="6" w:space="0" w:color="DCDEE3"/>
                                                            <w:bottom w:val="single" w:sz="6" w:space="0" w:color="DCDEE3"/>
                                                            <w:right w:val="single" w:sz="6" w:space="0" w:color="DCDEE3"/>
                                                          </w:divBdr>
                                                          <w:divsChild>
                                                            <w:div w:id="119237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8" w:color="DCDEE3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15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96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66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ief\LOCALS~1\Te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4C61-C1DA-4948-AAE5-B7457984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jzanghetti@walpolepd.com</dc:creator>
  <cp:lastModifiedBy>Chief Phillip Jones</cp:lastModifiedBy>
  <cp:revision>23</cp:revision>
  <cp:lastPrinted>2018-09-19T19:51:00Z</cp:lastPrinted>
  <dcterms:created xsi:type="dcterms:W3CDTF">2021-09-08T16:57:00Z</dcterms:created>
  <dcterms:modified xsi:type="dcterms:W3CDTF">2023-09-11T12:08:00Z</dcterms:modified>
</cp:coreProperties>
</file>